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6C" w:rsidRDefault="00A15718" w:rsidP="00FE2A7E">
      <w:pPr>
        <w:tabs>
          <w:tab w:val="left" w:pos="0"/>
          <w:tab w:val="left" w:pos="1276"/>
          <w:tab w:val="left" w:pos="1560"/>
          <w:tab w:val="left" w:pos="2268"/>
          <w:tab w:val="left" w:pos="3402"/>
          <w:tab w:val="left" w:pos="10490"/>
        </w:tabs>
        <w:ind w:right="-2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55E865" wp14:editId="5FC131B9">
                <wp:simplePos x="0" y="0"/>
                <wp:positionH relativeFrom="column">
                  <wp:posOffset>5292969</wp:posOffset>
                </wp:positionH>
                <wp:positionV relativeFrom="paragraph">
                  <wp:posOffset>-105068</wp:posOffset>
                </wp:positionV>
                <wp:extent cx="1610751" cy="561975"/>
                <wp:effectExtent l="0" t="0" r="0" b="9525"/>
                <wp:wrapNone/>
                <wp:docPr id="1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751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9D" w:rsidRDefault="00515B77" w:rsidP="006D1CAC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cs-CZ"/>
                              </w:rPr>
                            </w:pPr>
                            <w:hyperlink r:id="rId8" w:history="1">
                              <w:r w:rsidR="00A15718" w:rsidRPr="00436C79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  <w:lang w:val="cs-CZ"/>
                                </w:rPr>
                                <w:t>jan.nowakowski@wp.pl</w:t>
                              </w:r>
                            </w:hyperlink>
                            <w:r w:rsidR="00DB4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</w:p>
                          <w:p w:rsidR="00E862D2" w:rsidRPr="006D1CAC" w:rsidRDefault="00427F82" w:rsidP="006D1CAC">
                            <w:pPr>
                              <w:spacing w:after="120" w:line="360" w:lineRule="auto"/>
                              <w:rPr>
                                <w:b/>
                                <w:color w:val="80808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6D1CAC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  <w:lang w:val="cs-CZ"/>
                              </w:rPr>
                              <w:t>+</w:t>
                            </w:r>
                            <w:r w:rsidR="00DB4F9D" w:rsidRPr="006D1CAC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  <w:lang w:val="cs-CZ"/>
                              </w:rPr>
                              <w:t>48 726 044 104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5E865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416.75pt;margin-top:-8.25pt;width:126.85pt;height:4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WttgIAALw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" filled="f" stroked="f">
                <v:textbox>
                  <w:txbxContent>
                    <w:p w:rsidR="00DB4F9D" w:rsidRDefault="00A15718" w:rsidP="006D1CAC">
                      <w:pPr>
                        <w:spacing w:after="120" w:line="360" w:lineRule="auto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cs-CZ"/>
                        </w:rPr>
                      </w:pPr>
                      <w:hyperlink r:id="rId9" w:history="1">
                        <w:r w:rsidRPr="00436C79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  <w:lang w:val="cs-CZ"/>
                          </w:rPr>
                          <w:t>jan.nowakowski@wp.pl</w:t>
                        </w:r>
                      </w:hyperlink>
                      <w:r w:rsidR="00DB4F9D"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</w:p>
                    <w:p w:rsidR="00E862D2" w:rsidRPr="006D1CAC" w:rsidRDefault="00427F82" w:rsidP="006D1CAC">
                      <w:pPr>
                        <w:spacing w:after="120" w:line="360" w:lineRule="auto"/>
                        <w:rPr>
                          <w:b/>
                          <w:color w:val="808080"/>
                          <w:sz w:val="22"/>
                          <w:szCs w:val="22"/>
                          <w:lang w:val="pl-PL"/>
                        </w:rPr>
                      </w:pPr>
                      <w:r w:rsidRPr="006D1CAC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  <w:lang w:val="cs-CZ"/>
                        </w:rPr>
                        <w:t>+</w:t>
                      </w:r>
                      <w:r w:rsidR="00DB4F9D" w:rsidRPr="006D1CAC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  <w:lang w:val="cs-CZ"/>
                        </w:rPr>
                        <w:t>48 726 044 104</w:t>
                      </w:r>
                    </w:p>
                  </w:txbxContent>
                </v:textbox>
              </v:shape>
            </w:pict>
          </mc:Fallback>
        </mc:AlternateContent>
      </w:r>
      <w:r w:rsidR="006D1CAC">
        <w:rPr>
          <w:noProof/>
          <w:lang w:val="pl-PL" w:eastAsia="pl-PL"/>
        </w:rPr>
        <w:drawing>
          <wp:anchor distT="0" distB="0" distL="114300" distR="114300" simplePos="0" relativeHeight="251652096" behindDoc="0" locked="0" layoutInCell="1" allowOverlap="1" wp14:anchorId="053D0E13" wp14:editId="1251B0C4">
            <wp:simplePos x="0" y="0"/>
            <wp:positionH relativeFrom="column">
              <wp:posOffset>5162550</wp:posOffset>
            </wp:positionH>
            <wp:positionV relativeFrom="paragraph">
              <wp:posOffset>-131445</wp:posOffset>
            </wp:positionV>
            <wp:extent cx="180975" cy="590550"/>
            <wp:effectExtent l="0" t="0" r="9525" b="0"/>
            <wp:wrapNone/>
            <wp:docPr id="289" name="Obraz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08" b="2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CA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5191D" wp14:editId="0F2155D7">
                <wp:simplePos x="0" y="0"/>
                <wp:positionH relativeFrom="column">
                  <wp:posOffset>5086350</wp:posOffset>
                </wp:positionH>
                <wp:positionV relativeFrom="paragraph">
                  <wp:posOffset>-234950</wp:posOffset>
                </wp:positionV>
                <wp:extent cx="0" cy="809625"/>
                <wp:effectExtent l="0" t="0" r="19050" b="952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EFCF1" id="Łącznik prosty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-18.5pt" to="400.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" strokecolor="#0070c0" strokeweight=".5pt">
                <v:stroke joinstyle="miter"/>
              </v:line>
            </w:pict>
          </mc:Fallback>
        </mc:AlternateContent>
      </w:r>
      <w:r w:rsidR="006D1CA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6C697" wp14:editId="0C5D4C26">
                <wp:simplePos x="0" y="0"/>
                <wp:positionH relativeFrom="column">
                  <wp:posOffset>1114425</wp:posOffset>
                </wp:positionH>
                <wp:positionV relativeFrom="paragraph">
                  <wp:posOffset>-299085</wp:posOffset>
                </wp:positionV>
                <wp:extent cx="3956050" cy="933450"/>
                <wp:effectExtent l="0" t="0" r="0" b="0"/>
                <wp:wrapNone/>
                <wp:docPr id="2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166" w:rsidRPr="00AF1FEB" w:rsidRDefault="00A15718" w:rsidP="00AD3166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99"/>
                                <w:sz w:val="72"/>
                                <w:szCs w:val="72"/>
                                <w:lang w:val="pl-P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99"/>
                                <w:sz w:val="72"/>
                                <w:szCs w:val="72"/>
                                <w:lang w:val="pl-PL"/>
                              </w:rPr>
                              <w:t>Jan Nowakowski</w:t>
                            </w:r>
                          </w:p>
                          <w:p w:rsidR="00AD3166" w:rsidRPr="00AF1FEB" w:rsidRDefault="00AD3166" w:rsidP="00AD3166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99"/>
                                <w:lang w:val="pl-PL"/>
                              </w:rPr>
                            </w:pPr>
                            <w:r w:rsidRPr="00AF1FEB">
                              <w:rPr>
                                <w:rFonts w:ascii="Century Gothic" w:hAnsi="Century Gothic" w:cs="Arial"/>
                                <w:b/>
                                <w:color w:val="000099"/>
                                <w:lang w:val="pl-PL"/>
                              </w:rPr>
                              <w:t xml:space="preserve">           </w:t>
                            </w:r>
                            <w:r w:rsidR="00AF1FEB">
                              <w:rPr>
                                <w:rFonts w:ascii="Century Gothic" w:hAnsi="Century Gothic" w:cs="Arial"/>
                                <w:b/>
                                <w:color w:val="000099"/>
                                <w:lang w:val="pl-PL"/>
                              </w:rPr>
                              <w:t xml:space="preserve"> </w:t>
                            </w:r>
                            <w:r w:rsidR="00DB4F9D">
                              <w:rPr>
                                <w:rFonts w:ascii="Century Gothic" w:hAnsi="Century Gothic" w:cs="Arial"/>
                                <w:b/>
                                <w:color w:val="000099"/>
                                <w:lang w:val="pl-PL"/>
                              </w:rPr>
                              <w:t xml:space="preserve">  Ekspert ds. obsługi klienta oraz windykacji</w:t>
                            </w:r>
                          </w:p>
                          <w:p w:rsidR="00AD3166" w:rsidRPr="00AF1FEB" w:rsidRDefault="00AD3166" w:rsidP="00AD3166">
                            <w:pPr>
                              <w:ind w:left="410"/>
                              <w:rPr>
                                <w:color w:val="000099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C697" id="Text Box 304" o:spid="_x0000_s1027" type="#_x0000_t202" style="position:absolute;margin-left:87.75pt;margin-top:-23.55pt;width:311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dN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" filled="f" stroked="f">
                <v:textbox>
                  <w:txbxContent>
                    <w:p w:rsidR="00AD3166" w:rsidRPr="00AF1FEB" w:rsidRDefault="00A15718" w:rsidP="00AD3166">
                      <w:pPr>
                        <w:jc w:val="both"/>
                        <w:rPr>
                          <w:rFonts w:ascii="Century Gothic" w:hAnsi="Century Gothic" w:cs="Arial"/>
                          <w:b/>
                          <w:color w:val="000099"/>
                          <w:sz w:val="72"/>
                          <w:szCs w:val="72"/>
                          <w:lang w:val="pl-PL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99"/>
                          <w:sz w:val="72"/>
                          <w:szCs w:val="72"/>
                          <w:lang w:val="pl-PL"/>
                        </w:rPr>
                        <w:t>Jan Nowakowski</w:t>
                      </w:r>
                    </w:p>
                    <w:p w:rsidR="00AD3166" w:rsidRPr="00AF1FEB" w:rsidRDefault="00AD3166" w:rsidP="00AD3166">
                      <w:pPr>
                        <w:jc w:val="both"/>
                        <w:rPr>
                          <w:rFonts w:ascii="Century Gothic" w:hAnsi="Century Gothic" w:cs="Arial"/>
                          <w:b/>
                          <w:color w:val="000099"/>
                          <w:lang w:val="pl-PL"/>
                        </w:rPr>
                      </w:pPr>
                      <w:r w:rsidRPr="00AF1FEB">
                        <w:rPr>
                          <w:rFonts w:ascii="Century Gothic" w:hAnsi="Century Gothic" w:cs="Arial"/>
                          <w:b/>
                          <w:color w:val="000099"/>
                          <w:lang w:val="pl-PL"/>
                        </w:rPr>
                        <w:t xml:space="preserve">           </w:t>
                      </w:r>
                      <w:r w:rsidR="00AF1FEB">
                        <w:rPr>
                          <w:rFonts w:ascii="Century Gothic" w:hAnsi="Century Gothic" w:cs="Arial"/>
                          <w:b/>
                          <w:color w:val="000099"/>
                          <w:lang w:val="pl-PL"/>
                        </w:rPr>
                        <w:t xml:space="preserve"> </w:t>
                      </w:r>
                      <w:r w:rsidR="00DB4F9D">
                        <w:rPr>
                          <w:rFonts w:ascii="Century Gothic" w:hAnsi="Century Gothic" w:cs="Arial"/>
                          <w:b/>
                          <w:color w:val="000099"/>
                          <w:lang w:val="pl-PL"/>
                        </w:rPr>
                        <w:t xml:space="preserve">  Ekspert ds. obsługi klienta oraz windykacji</w:t>
                      </w:r>
                    </w:p>
                    <w:p w:rsidR="00AD3166" w:rsidRPr="00AF1FEB" w:rsidRDefault="00AD3166" w:rsidP="00AD3166">
                      <w:pPr>
                        <w:ind w:left="410"/>
                        <w:rPr>
                          <w:color w:val="000099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C7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38D29" wp14:editId="4A0B382F">
                <wp:simplePos x="0" y="0"/>
                <wp:positionH relativeFrom="column">
                  <wp:posOffset>-516792</wp:posOffset>
                </wp:positionH>
                <wp:positionV relativeFrom="paragraph">
                  <wp:posOffset>-466725</wp:posOffset>
                </wp:positionV>
                <wp:extent cx="360000" cy="10944000"/>
                <wp:effectExtent l="0" t="0" r="254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94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1079" id="Prostokąt 2" o:spid="_x0000_s1026" style="position:absolute;margin-left:-40.7pt;margin-top:-36.75pt;width:28.35pt;height:86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" fillcolor="#2f5496 [2408]" stroked="f" strokeweight="1pt"/>
            </w:pict>
          </mc:Fallback>
        </mc:AlternateContent>
      </w:r>
    </w:p>
    <w:p w:rsidR="00FE2A7E" w:rsidRDefault="00270C74" w:rsidP="00FE2A7E">
      <w:pPr>
        <w:ind w:right="-170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BC4C5A1" wp14:editId="06DE912D">
                <wp:simplePos x="0" y="0"/>
                <wp:positionH relativeFrom="column">
                  <wp:posOffset>-594995</wp:posOffset>
                </wp:positionH>
                <wp:positionV relativeFrom="paragraph">
                  <wp:posOffset>9580147</wp:posOffset>
                </wp:positionV>
                <wp:extent cx="8028000" cy="576000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00" cy="57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9399" id="Prostokąt 24" o:spid="_x0000_s1026" style="position:absolute;margin-left:-46.85pt;margin-top:754.35pt;width:632.15pt;height:45.3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" fillcolor="#2f5496 [2408]" stroked="f" strokeweight="1pt"/>
            </w:pict>
          </mc:Fallback>
        </mc:AlternateContent>
      </w:r>
    </w:p>
    <w:p w:rsidR="00FE2A7E" w:rsidRPr="00FE2A7E" w:rsidRDefault="00FE2A7E" w:rsidP="00FE2A7E"/>
    <w:p w:rsidR="00FE2A7E" w:rsidRPr="00FE2A7E" w:rsidRDefault="00FE2A7E" w:rsidP="00FE2A7E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6AF8CD" wp14:editId="4DD79A94">
                <wp:simplePos x="0" y="0"/>
                <wp:positionH relativeFrom="column">
                  <wp:posOffset>-95885</wp:posOffset>
                </wp:positionH>
                <wp:positionV relativeFrom="paragraph">
                  <wp:posOffset>50800</wp:posOffset>
                </wp:positionV>
                <wp:extent cx="7009765" cy="0"/>
                <wp:effectExtent l="0" t="0" r="19685" b="19050"/>
                <wp:wrapNone/>
                <wp:docPr id="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97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B9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-7.55pt;margin-top:4pt;width:551.9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" strokecolor="#0070c0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3B1A08" wp14:editId="3862607A">
                <wp:simplePos x="0" y="0"/>
                <wp:positionH relativeFrom="column">
                  <wp:posOffset>-143510</wp:posOffset>
                </wp:positionH>
                <wp:positionV relativeFrom="paragraph">
                  <wp:posOffset>120748</wp:posOffset>
                </wp:positionV>
                <wp:extent cx="2023110" cy="250825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E0" w:rsidRPr="00237C2B" w:rsidRDefault="006A06C7" w:rsidP="00E12AB5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237C2B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PROFIL</w:t>
                            </w:r>
                            <w:r w:rsidR="003C5015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 xml:space="preserve"> ZAWODOWY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1A08" id="Text Box 64" o:spid="_x0000_s1028" type="#_x0000_t202" style="position:absolute;margin-left:-11.3pt;margin-top:9.5pt;width:159.3pt;height:1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ng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" filled="f" stroked="f">
                <v:textbox>
                  <w:txbxContent>
                    <w:p w:rsidR="00AA3BE0" w:rsidRPr="00237C2B" w:rsidRDefault="006A06C7" w:rsidP="00E12AB5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237C2B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>PROFIL</w:t>
                      </w:r>
                      <w:r w:rsidR="003C5015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 xml:space="preserve"> ZAWODOWY</w:t>
                      </w:r>
                    </w:p>
                  </w:txbxContent>
                </v:textbox>
              </v:shape>
            </w:pict>
          </mc:Fallback>
        </mc:AlternateContent>
      </w:r>
    </w:p>
    <w:p w:rsidR="00FE2A7E" w:rsidRPr="00FE2A7E" w:rsidRDefault="00FE2A7E" w:rsidP="00FE2A7E">
      <w:r w:rsidRPr="007B494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1BEB4F" wp14:editId="171EF803">
                <wp:simplePos x="0" y="0"/>
                <wp:positionH relativeFrom="column">
                  <wp:posOffset>-133350</wp:posOffset>
                </wp:positionH>
                <wp:positionV relativeFrom="paragraph">
                  <wp:posOffset>139065</wp:posOffset>
                </wp:positionV>
                <wp:extent cx="6921305" cy="1019175"/>
                <wp:effectExtent l="0" t="0" r="0" b="952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414" w:rsidRPr="00913CD8" w:rsidRDefault="0067455A" w:rsidP="00B16646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80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Zdolny, dynamiczny i kreatywny organizator z olbrzymim </w:t>
                            </w:r>
                            <w:r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doświadczeniem w </w:t>
                            </w:r>
                            <w:r w:rsidR="00DB4651"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planowaniu oraz koordynowaniu</w:t>
                            </w:r>
                            <w:r w:rsidR="00DB4651"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wydarzeń oraz akcji społecznych. </w:t>
                            </w:r>
                            <w:r w:rsidR="00266414"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Posiada dużą wiedzę i</w:t>
                            </w:r>
                            <w:r w:rsidR="00DB4651"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doświadczenie </w:t>
                            </w:r>
                            <w:r w:rsidR="00DB4651"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 pracy z ludźmi</w:t>
                            </w:r>
                            <w:r w:rsidR="00266414"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oraz</w:t>
                            </w:r>
                            <w:r w:rsidR="00DB4651"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obsłudze klienta </w:t>
                            </w:r>
                            <w:r w:rsidR="00266414"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(bezpośredniej oraz telefonicznej).</w:t>
                            </w:r>
                          </w:p>
                          <w:p w:rsidR="00266414" w:rsidRPr="00913CD8" w:rsidRDefault="00266414" w:rsidP="00B16646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80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Skuteczny negocjator z dużym doświadczeniem w </w:t>
                            </w:r>
                            <w:r w:rsidR="00B16646"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obszarze </w:t>
                            </w:r>
                            <w:r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windykacji należności.</w:t>
                            </w:r>
                          </w:p>
                          <w:p w:rsidR="00266414" w:rsidRPr="00913CD8" w:rsidRDefault="00DB4651" w:rsidP="00B16646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80"/>
                              <w:ind w:left="284" w:right="-108" w:hanging="284"/>
                              <w:contextualSpacing w:val="0"/>
                              <w:jc w:val="both"/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Aktywny i skuteczny działacz społeczny,</w:t>
                            </w:r>
                            <w:r w:rsidR="00266414"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="00266414"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organizator wielu wycieczek oraz</w:t>
                            </w:r>
                            <w:r w:rsidRPr="00913CD8">
                              <w:rPr>
                                <w:rFonts w:asciiTheme="minorHAnsi" w:hAnsiTheme="minorHAns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akcji społecznych</w:t>
                            </w:r>
                            <w:r w:rsidR="00266414" w:rsidRPr="00913CD8"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. </w:t>
                            </w:r>
                          </w:p>
                          <w:p w:rsidR="00DB4651" w:rsidRPr="00A37631" w:rsidRDefault="00DB4651" w:rsidP="007A10C8">
                            <w:pPr>
                              <w:spacing w:after="60"/>
                              <w:ind w:right="-108"/>
                              <w:jc w:val="both"/>
                              <w:rPr>
                                <w:rFonts w:asciiTheme="minorHAnsi" w:hAnsiTheme="minorHAnsi" w:cs="Arial"/>
                                <w:color w:val="262626" w:themeColor="text1" w:themeTint="D9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BEB4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margin-left:-10.5pt;margin-top:10.95pt;width:545pt;height:8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" filled="f" stroked="f">
                <v:textbox>
                  <w:txbxContent>
                    <w:p w:rsidR="00266414" w:rsidRPr="00913CD8" w:rsidRDefault="0067455A" w:rsidP="00B16646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80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Zdolny, dynamiczny i kreatywny organizator z olbrzymim </w:t>
                      </w:r>
                      <w:r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doświadczeniem w </w:t>
                      </w:r>
                      <w:r w:rsidR="00DB4651"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planowaniu oraz koordynowaniu</w:t>
                      </w:r>
                      <w:r w:rsidR="00DB4651"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wydarzeń oraz akcji społecznych. </w:t>
                      </w:r>
                      <w:r w:rsidR="00266414"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Posiada dużą wiedzę i</w:t>
                      </w:r>
                      <w:r w:rsidR="00DB4651"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doświadczenie </w:t>
                      </w:r>
                      <w:r w:rsidR="00DB4651"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 pracy z ludźmi</w:t>
                      </w:r>
                      <w:r w:rsidR="00266414"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oraz</w:t>
                      </w:r>
                      <w:r w:rsidR="00DB4651"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obsłudze klienta </w:t>
                      </w:r>
                      <w:r w:rsidR="00266414"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(bezpośredniej oraz telefonicznej).</w:t>
                      </w:r>
                    </w:p>
                    <w:p w:rsidR="00266414" w:rsidRPr="00913CD8" w:rsidRDefault="00266414" w:rsidP="00B16646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80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Skuteczny negocjator z dużym doświadczeniem w </w:t>
                      </w:r>
                      <w:r w:rsidR="00B16646"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obszarze </w:t>
                      </w:r>
                      <w:r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windykacji należności.</w:t>
                      </w:r>
                    </w:p>
                    <w:p w:rsidR="00266414" w:rsidRPr="00913CD8" w:rsidRDefault="00DB4651" w:rsidP="00B16646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80"/>
                        <w:ind w:left="284" w:right="-108" w:hanging="284"/>
                        <w:contextualSpacing w:val="0"/>
                        <w:jc w:val="both"/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Aktywny i skuteczny działacz społeczny,</w:t>
                      </w:r>
                      <w:r w:rsidR="00266414"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="00266414"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organizator wielu wycieczek oraz</w:t>
                      </w:r>
                      <w:r w:rsidRPr="00913CD8">
                        <w:rPr>
                          <w:rFonts w:asciiTheme="minorHAnsi" w:hAnsiTheme="minorHAns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akcji społecznych</w:t>
                      </w:r>
                      <w:r w:rsidR="00266414" w:rsidRPr="00913CD8">
                        <w:rPr>
                          <w:rFonts w:asciiTheme="minorHAnsi" w:hAnsiTheme="minorHAns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. </w:t>
                      </w:r>
                    </w:p>
                    <w:p w:rsidR="00DB4651" w:rsidRPr="00A37631" w:rsidRDefault="00DB4651" w:rsidP="007A10C8">
                      <w:pPr>
                        <w:spacing w:after="60"/>
                        <w:ind w:right="-108"/>
                        <w:jc w:val="both"/>
                        <w:rPr>
                          <w:rFonts w:asciiTheme="minorHAnsi" w:hAnsiTheme="minorHAnsi" w:cs="Arial"/>
                          <w:color w:val="262626" w:themeColor="text1" w:themeTint="D9"/>
                          <w:sz w:val="22"/>
                          <w:szCs w:val="2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A7E" w:rsidRPr="00FE2A7E" w:rsidRDefault="00FE2A7E" w:rsidP="00FE2A7E"/>
    <w:p w:rsidR="00FE2A7E" w:rsidRPr="00FE2A7E" w:rsidRDefault="00FE2A7E" w:rsidP="00FE2A7E"/>
    <w:p w:rsidR="00FE2A7E" w:rsidRPr="00FE2A7E" w:rsidRDefault="00FE2A7E" w:rsidP="00FE2A7E"/>
    <w:p w:rsidR="00FE2A7E" w:rsidRPr="00FE2A7E" w:rsidRDefault="00FE2A7E" w:rsidP="00FE2A7E"/>
    <w:p w:rsidR="00FE2A7E" w:rsidRPr="00FE2A7E" w:rsidRDefault="00FE2A7E" w:rsidP="00FE2A7E"/>
    <w:p w:rsidR="00FE2A7E" w:rsidRDefault="00FE2A7E" w:rsidP="00FE2A7E"/>
    <w:p w:rsidR="00FE2A7E" w:rsidRDefault="00A62374" w:rsidP="00FE2A7E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A2209" wp14:editId="01789C06">
                <wp:simplePos x="0" y="0"/>
                <wp:positionH relativeFrom="column">
                  <wp:posOffset>-95885</wp:posOffset>
                </wp:positionH>
                <wp:positionV relativeFrom="paragraph">
                  <wp:posOffset>62230</wp:posOffset>
                </wp:positionV>
                <wp:extent cx="7009765" cy="0"/>
                <wp:effectExtent l="0" t="0" r="19685" b="19050"/>
                <wp:wrapNone/>
                <wp:docPr id="6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97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B1F3" id="AutoShape 311" o:spid="_x0000_s1026" type="#_x0000_t32" style="position:absolute;margin-left:-7.55pt;margin-top:4.9pt;width:551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" strokecolor="#0070c0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4343" wp14:editId="0A4F13D9">
                <wp:simplePos x="0" y="0"/>
                <wp:positionH relativeFrom="column">
                  <wp:posOffset>3934460</wp:posOffset>
                </wp:positionH>
                <wp:positionV relativeFrom="paragraph">
                  <wp:posOffset>67945</wp:posOffset>
                </wp:positionV>
                <wp:extent cx="0" cy="7595870"/>
                <wp:effectExtent l="0" t="0" r="19050" b="24130"/>
                <wp:wrapNone/>
                <wp:docPr id="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58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254A" id="AutoShape 298" o:spid="_x0000_s1026" type="#_x0000_t32" style="position:absolute;margin-left:309.8pt;margin-top:5.35pt;width:0;height:5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" strokecolor="#0070c0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914C8" wp14:editId="555F0D8A">
                <wp:simplePos x="0" y="0"/>
                <wp:positionH relativeFrom="column">
                  <wp:posOffset>-143510</wp:posOffset>
                </wp:positionH>
                <wp:positionV relativeFrom="paragraph">
                  <wp:posOffset>126365</wp:posOffset>
                </wp:positionV>
                <wp:extent cx="2023110" cy="227330"/>
                <wp:effectExtent l="0" t="0" r="0" b="1270"/>
                <wp:wrapNone/>
                <wp:docPr id="1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EF4" w:rsidRPr="00EF0265" w:rsidRDefault="006A06C7" w:rsidP="00E12AB5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EF0265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DOŚWIADCZENIE</w:t>
                            </w:r>
                            <w:r w:rsidR="00EF0265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 xml:space="preserve"> ZAWODOWE</w:t>
                            </w:r>
                            <w:r w:rsidR="00EF0265" w:rsidRPr="00EF0265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14C8" id="Text Box 295" o:spid="_x0000_s1030" type="#_x0000_t202" style="position:absolute;margin-left:-11.3pt;margin-top:9.95pt;width:159.3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V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" filled="f" stroked="f">
                <v:textbox>
                  <w:txbxContent>
                    <w:p w:rsidR="00A24EF4" w:rsidRPr="00EF0265" w:rsidRDefault="006A06C7" w:rsidP="00E12AB5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EF0265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>DOŚWIADCZENIE</w:t>
                      </w:r>
                      <w:r w:rsidR="00EF0265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 xml:space="preserve"> ZAWODOWE</w:t>
                      </w:r>
                      <w:r w:rsidR="00EF0265" w:rsidRPr="00EF0265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75743" wp14:editId="5AFB8BB1">
                <wp:simplePos x="0" y="0"/>
                <wp:positionH relativeFrom="column">
                  <wp:posOffset>4023995</wp:posOffset>
                </wp:positionH>
                <wp:positionV relativeFrom="paragraph">
                  <wp:posOffset>126365</wp:posOffset>
                </wp:positionV>
                <wp:extent cx="2918460" cy="227330"/>
                <wp:effectExtent l="0" t="0" r="0" b="1270"/>
                <wp:wrapNone/>
                <wp:docPr id="1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DAE" w:rsidRPr="00237C2B" w:rsidRDefault="003F1B38" w:rsidP="0062780C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237C2B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KLUCZOWE KOMPETENCJE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5743" id="Text Box 301" o:spid="_x0000_s1031" type="#_x0000_t202" style="position:absolute;margin-left:316.85pt;margin-top:9.95pt;width:229.8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OC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" filled="f" stroked="f">
                <v:textbox>
                  <w:txbxContent>
                    <w:p w:rsidR="00E75DAE" w:rsidRPr="00237C2B" w:rsidRDefault="003F1B38" w:rsidP="0062780C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237C2B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>KLUCZOWE KOMPETENCJE</w:t>
                      </w:r>
                    </w:p>
                  </w:txbxContent>
                </v:textbox>
              </v:shape>
            </w:pict>
          </mc:Fallback>
        </mc:AlternateContent>
      </w:r>
    </w:p>
    <w:p w:rsidR="00B80AB6" w:rsidRPr="00FE2A7E" w:rsidRDefault="00EC7122" w:rsidP="00FE2A7E">
      <w:pPr>
        <w:tabs>
          <w:tab w:val="left" w:pos="5959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E132" wp14:editId="7C770065">
                <wp:simplePos x="0" y="0"/>
                <wp:positionH relativeFrom="column">
                  <wp:posOffset>4030345</wp:posOffset>
                </wp:positionH>
                <wp:positionV relativeFrom="paragraph">
                  <wp:posOffset>201295</wp:posOffset>
                </wp:positionV>
                <wp:extent cx="2889250" cy="2876550"/>
                <wp:effectExtent l="0" t="0" r="0" b="0"/>
                <wp:wrapNone/>
                <wp:docPr id="1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A9" w:rsidRPr="00913CD8" w:rsidRDefault="00993AA9" w:rsidP="00EC7122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</w:rPr>
                              <w:t>Obsługa komputera: Word, Excel, Outlook, Internet.</w:t>
                            </w:r>
                          </w:p>
                          <w:p w:rsidR="00266414" w:rsidRPr="00913CD8" w:rsidRDefault="00993AA9" w:rsidP="00EC7122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Znajomość specyfiki oraz </w:t>
                            </w:r>
                            <w:r w:rsidR="00266414" w:rsidRPr="00913CD8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narzędzi </w:t>
                            </w:r>
                            <w:r w:rsidRPr="00913CD8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pracy windykacji</w:t>
                            </w:r>
                            <w:r w:rsidRPr="00913CD8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.</w:t>
                            </w:r>
                          </w:p>
                          <w:p w:rsidR="00993AA9" w:rsidRPr="00913CD8" w:rsidRDefault="00993AA9" w:rsidP="00EC7122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Doskonałe umiejętności komunikacji</w:t>
                            </w:r>
                            <w:r w:rsidRPr="00913CD8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na wszystkich poziomach – pracownicy, przełożeni oraz kontrahenci.</w:t>
                            </w:r>
                          </w:p>
                          <w:p w:rsidR="00993AA9" w:rsidRPr="00913CD8" w:rsidRDefault="00270F93" w:rsidP="00EC7122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Duże zdolności planowania, kierowania oraz organizacyjne.</w:t>
                            </w:r>
                          </w:p>
                          <w:p w:rsidR="00266414" w:rsidRPr="00913CD8" w:rsidRDefault="00993AA9" w:rsidP="00EC7122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Kierowanie dużymi grupami ludzi.</w:t>
                            </w:r>
                          </w:p>
                          <w:p w:rsidR="00270F93" w:rsidRPr="00913CD8" w:rsidRDefault="00270F93" w:rsidP="00EC7122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 w:line="264" w:lineRule="auto"/>
                              <w:ind w:left="284" w:hanging="284"/>
                              <w:jc w:val="both"/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Znajomość języków obcych: </w:t>
                            </w:r>
                            <w:r w:rsidRPr="00913CD8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niemiecki – komunikatywna, rosyjski - podstawowa.</w:t>
                            </w:r>
                          </w:p>
                          <w:p w:rsidR="00993AA9" w:rsidRPr="00913CD8" w:rsidRDefault="00993AA9" w:rsidP="00EC7122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Prawo jazdy kat</w:t>
                            </w:r>
                            <w:r w:rsidRPr="00913CD8">
                              <w:rPr>
                                <w:rFonts w:asciiTheme="minorHAnsi" w:hAnsiTheme="minorHAnsi" w:cs="Garamond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. B.</w:t>
                            </w:r>
                          </w:p>
                          <w:p w:rsidR="00993AA9" w:rsidRPr="00EC7122" w:rsidRDefault="00993A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E132" id="Text Box 297" o:spid="_x0000_s1032" type="#_x0000_t202" style="position:absolute;margin-left:317.35pt;margin-top:15.85pt;width:227.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lYuQ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" filled="f" stroked="f">
                <v:textbox>
                  <w:txbxContent>
                    <w:p w:rsidR="00993AA9" w:rsidRPr="00913CD8" w:rsidRDefault="00993AA9" w:rsidP="00EC7122">
                      <w:pPr>
                        <w:pStyle w:val="Akapitzlist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12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13CD8"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</w:rPr>
                        <w:t>Obsługa komputera: Word, Excel, Outlook, Internet.</w:t>
                      </w:r>
                    </w:p>
                    <w:p w:rsidR="00266414" w:rsidRPr="00913CD8" w:rsidRDefault="00993AA9" w:rsidP="00EC7122">
                      <w:pPr>
                        <w:pStyle w:val="Akapitzlist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12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Znajomość specyfiki oraz </w:t>
                      </w:r>
                      <w:r w:rsidR="00266414" w:rsidRPr="00913CD8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narzędzi </w:t>
                      </w:r>
                      <w:r w:rsidRPr="00913CD8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pracy windykacji</w:t>
                      </w:r>
                      <w:r w:rsidRPr="00913CD8"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.</w:t>
                      </w:r>
                    </w:p>
                    <w:p w:rsidR="00993AA9" w:rsidRPr="00913CD8" w:rsidRDefault="00993AA9" w:rsidP="00EC7122">
                      <w:pPr>
                        <w:pStyle w:val="Akapitzlist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12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Doskonałe umiejętności komunikacji</w:t>
                      </w:r>
                      <w:r w:rsidRPr="00913CD8"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na wszystkich poziomach – pracownicy, przełożeni oraz kontrahenci.</w:t>
                      </w:r>
                    </w:p>
                    <w:p w:rsidR="00993AA9" w:rsidRPr="00913CD8" w:rsidRDefault="00270F93" w:rsidP="00EC7122">
                      <w:pPr>
                        <w:pStyle w:val="Akapitzlist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12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Duże zdolności planowania, kierowania oraz organizacyjne.</w:t>
                      </w:r>
                    </w:p>
                    <w:p w:rsidR="00266414" w:rsidRPr="00913CD8" w:rsidRDefault="00993AA9" w:rsidP="00EC7122">
                      <w:pPr>
                        <w:pStyle w:val="Akapitzlist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12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Kierowanie dużymi grupami ludzi.</w:t>
                      </w:r>
                    </w:p>
                    <w:p w:rsidR="00270F93" w:rsidRPr="00913CD8" w:rsidRDefault="00270F93" w:rsidP="00EC7122">
                      <w:pPr>
                        <w:numPr>
                          <w:ilvl w:val="0"/>
                          <w:numId w:val="16"/>
                        </w:numPr>
                        <w:spacing w:after="120" w:line="264" w:lineRule="auto"/>
                        <w:ind w:left="284" w:hanging="284"/>
                        <w:jc w:val="both"/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Znajomość języków obcych: </w:t>
                      </w:r>
                      <w:r w:rsidRPr="00913CD8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niemiecki – komunikatywna, rosyjski - podstawowa.</w:t>
                      </w:r>
                    </w:p>
                    <w:p w:rsidR="00993AA9" w:rsidRPr="00913CD8" w:rsidRDefault="00993AA9" w:rsidP="00EC7122">
                      <w:pPr>
                        <w:pStyle w:val="Akapitzlist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120" w:line="264" w:lineRule="auto"/>
                        <w:ind w:left="284" w:hanging="284"/>
                        <w:contextualSpacing w:val="0"/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Prawo jazdy kat</w:t>
                      </w:r>
                      <w:r w:rsidRPr="00913CD8">
                        <w:rPr>
                          <w:rFonts w:asciiTheme="minorHAnsi" w:hAnsiTheme="minorHAnsi" w:cs="Garamond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. B.</w:t>
                      </w:r>
                    </w:p>
                    <w:p w:rsidR="00993AA9" w:rsidRPr="00EC7122" w:rsidRDefault="00993AA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6D6" w:rsidRPr="00A6237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B6A15" wp14:editId="7E217FAB">
                <wp:simplePos x="0" y="0"/>
                <wp:positionH relativeFrom="column">
                  <wp:posOffset>-133350</wp:posOffset>
                </wp:positionH>
                <wp:positionV relativeFrom="paragraph">
                  <wp:posOffset>6423660</wp:posOffset>
                </wp:positionV>
                <wp:extent cx="3971925" cy="1181100"/>
                <wp:effectExtent l="0" t="0" r="0" b="0"/>
                <wp:wrapNone/>
                <wp:docPr id="2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374" w:rsidRPr="00913CD8" w:rsidRDefault="00E26BCB" w:rsidP="008D06D6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 w:line="276" w:lineRule="auto"/>
                              <w:ind w:left="284" w:hanging="284"/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Ogólnopolskie Spotkanie Młodych Lednica 2000</w:t>
                            </w:r>
                            <w:r w:rsidR="008D06D6" w:rsidRPr="00913CD8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="008D06D6"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– od 1997 roku czynny uczestnik w Sztabie Lednickim.</w:t>
                            </w:r>
                          </w:p>
                          <w:p w:rsidR="00A62374" w:rsidRPr="00A62374" w:rsidRDefault="008D06D6" w:rsidP="00A62374">
                            <w:pPr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ind w:left="284" w:hanging="284"/>
                              <w:rPr>
                                <w:rFonts w:ascii="Calibri" w:hAnsi="Calibri" w:cs="Arial"/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Przewodniczący Rady Rodziców</w:t>
                            </w: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– organizacja wycieczek, konkursów oraz innych atrakcji dla uczniów (w tym organizacja funduszy na prowadzoną działalność).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6A15" id="Text Box 300" o:spid="_x0000_s1033" type="#_x0000_t202" style="position:absolute;margin-left:-10.5pt;margin-top:505.8pt;width:312.7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" filled="f" stroked="f">
                <v:textbox>
                  <w:txbxContent>
                    <w:p w:rsidR="00A62374" w:rsidRPr="00913CD8" w:rsidRDefault="00E26BCB" w:rsidP="008D06D6">
                      <w:pPr>
                        <w:numPr>
                          <w:ilvl w:val="0"/>
                          <w:numId w:val="24"/>
                        </w:numPr>
                        <w:spacing w:after="120" w:line="276" w:lineRule="auto"/>
                        <w:ind w:left="284" w:hanging="284"/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Ogólnopolskie Spotkanie Młodych Lednica 2000</w:t>
                      </w:r>
                      <w:r w:rsidR="008D06D6" w:rsidRPr="00913CD8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="008D06D6"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– od 1997 roku czynny uczestnik w Sztabie Lednickim.</w:t>
                      </w:r>
                    </w:p>
                    <w:p w:rsidR="00A62374" w:rsidRPr="00A62374" w:rsidRDefault="008D06D6" w:rsidP="00A62374">
                      <w:pPr>
                        <w:numPr>
                          <w:ilvl w:val="0"/>
                          <w:numId w:val="24"/>
                        </w:numPr>
                        <w:spacing w:line="276" w:lineRule="auto"/>
                        <w:ind w:left="284" w:hanging="284"/>
                        <w:rPr>
                          <w:rFonts w:ascii="Calibri" w:hAnsi="Calibri" w:cs="Arial"/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Przewodniczący Rady Rodziców</w:t>
                      </w: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– organizacja wycieczek, konkursów oraz innych atrakcji dla uczniów (w tym organizacja funduszy na prowadzoną działalność).</w:t>
                      </w:r>
                    </w:p>
                  </w:txbxContent>
                </v:textbox>
              </v:shape>
            </w:pict>
          </mc:Fallback>
        </mc:AlternateContent>
      </w:r>
      <w:r w:rsidR="008D06D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BAD5E" wp14:editId="34A6DEDE">
                <wp:simplePos x="0" y="0"/>
                <wp:positionH relativeFrom="column">
                  <wp:posOffset>4000500</wp:posOffset>
                </wp:positionH>
                <wp:positionV relativeFrom="paragraph">
                  <wp:posOffset>6446520</wp:posOffset>
                </wp:positionV>
                <wp:extent cx="3189605" cy="695325"/>
                <wp:effectExtent l="0" t="0" r="0" b="9525"/>
                <wp:wrapNone/>
                <wp:docPr id="2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631" w:rsidRPr="00913CD8" w:rsidRDefault="00A37631" w:rsidP="00EC712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Pływanie, tenis ziemny oraz jazda konna.</w:t>
                            </w:r>
                          </w:p>
                          <w:p w:rsidR="000B1618" w:rsidRPr="00913CD8" w:rsidRDefault="00A37631" w:rsidP="00EC712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120" w:line="276" w:lineRule="auto"/>
                              <w:ind w:left="284" w:hanging="284"/>
                              <w:contextualSpacing w:val="0"/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Siatkówka – kierowanie amatorską drużyną siatkarską.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AD5E" id="_x0000_s1034" type="#_x0000_t202" style="position:absolute;margin-left:315pt;margin-top:507.6pt;width:251.1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Axv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" filled="f" stroked="f">
                <v:textbox>
                  <w:txbxContent>
                    <w:p w:rsidR="00A37631" w:rsidRPr="00913CD8" w:rsidRDefault="00A37631" w:rsidP="00EC712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Pływanie, tenis ziemny oraz jazda konna.</w:t>
                      </w:r>
                    </w:p>
                    <w:p w:rsidR="000B1618" w:rsidRPr="00913CD8" w:rsidRDefault="00A37631" w:rsidP="00EC712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120" w:line="276" w:lineRule="auto"/>
                        <w:ind w:left="284" w:hanging="284"/>
                        <w:contextualSpacing w:val="0"/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Siatkówka – kierowanie amatorską drużyną siatkarską.</w:t>
                      </w:r>
                    </w:p>
                  </w:txbxContent>
                </v:textbox>
              </v:shape>
            </w:pict>
          </mc:Fallback>
        </mc:AlternateContent>
      </w:r>
      <w:r w:rsidR="00A62374" w:rsidRPr="00A6237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0BDD3" wp14:editId="7D3EEC97">
                <wp:simplePos x="0" y="0"/>
                <wp:positionH relativeFrom="column">
                  <wp:posOffset>-152400</wp:posOffset>
                </wp:positionH>
                <wp:positionV relativeFrom="paragraph">
                  <wp:posOffset>6176010</wp:posOffset>
                </wp:positionV>
                <wp:extent cx="2519045" cy="247650"/>
                <wp:effectExtent l="0" t="0" r="0" b="0"/>
                <wp:wrapNone/>
                <wp:docPr id="2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374" w:rsidRPr="0030322C" w:rsidRDefault="00A62374" w:rsidP="00A62374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DZIAŁALNOŚĆ DODATKOWA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5216" id="Text Box 312" o:spid="_x0000_s1034" type="#_x0000_t202" style="position:absolute;margin-left:-12pt;margin-top:486.3pt;width:198.3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0n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" filled="f" stroked="f">
                <v:textbox>
                  <w:txbxContent>
                    <w:p w:rsidR="00A62374" w:rsidRPr="0030322C" w:rsidRDefault="00A62374" w:rsidP="00A62374">
                      <w:pPr>
                        <w:jc w:val="both"/>
                        <w:rPr>
                          <w:rFonts w:ascii="Calibri" w:hAnsi="Calibr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99"/>
                          <w:sz w:val="22"/>
                          <w:szCs w:val="22"/>
                        </w:rPr>
                        <w:t>DZIAŁALNOŚĆ DODATKOWA</w:t>
                      </w:r>
                    </w:p>
                  </w:txbxContent>
                </v:textbox>
              </v:shape>
            </w:pict>
          </mc:Fallback>
        </mc:AlternateContent>
      </w:r>
      <w:r w:rsidR="00A6237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74BBF" wp14:editId="1CF1E389">
                <wp:simplePos x="0" y="0"/>
                <wp:positionH relativeFrom="column">
                  <wp:posOffset>-95885</wp:posOffset>
                </wp:positionH>
                <wp:positionV relativeFrom="paragraph">
                  <wp:posOffset>6137910</wp:posOffset>
                </wp:positionV>
                <wp:extent cx="7020000" cy="0"/>
                <wp:effectExtent l="0" t="0" r="9525" b="19050"/>
                <wp:wrapNone/>
                <wp:docPr id="8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2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15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-7.55pt;margin-top:483.3pt;width:552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" strokecolor="#0070c0" strokeweight=".25pt"/>
            </w:pict>
          </mc:Fallback>
        </mc:AlternateContent>
      </w:r>
      <w:r w:rsidR="00A6237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2D012" wp14:editId="14E4F917">
                <wp:simplePos x="0" y="0"/>
                <wp:positionH relativeFrom="column">
                  <wp:posOffset>-133350</wp:posOffset>
                </wp:positionH>
                <wp:positionV relativeFrom="paragraph">
                  <wp:posOffset>194310</wp:posOffset>
                </wp:positionV>
                <wp:extent cx="4022725" cy="5934075"/>
                <wp:effectExtent l="0" t="0" r="0" b="9525"/>
                <wp:wrapNone/>
                <wp:docPr id="9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0F" w:rsidRPr="00913CD8" w:rsidRDefault="00D66683" w:rsidP="00993AA9">
                            <w:pPr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2009</w:t>
                            </w:r>
                            <w:r w:rsidR="00C5420F" w:rsidRPr="00913CD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– 2013</w:t>
                            </w:r>
                          </w:p>
                          <w:p w:rsidR="00C5420F" w:rsidRPr="00913CD8" w:rsidRDefault="00C5420F" w:rsidP="00993AA9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Zarząd Transportu Miejskiego w Warszawie</w:t>
                            </w:r>
                            <w:r w:rsidRPr="00913CD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="00D66683" w:rsidRPr="00913CD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(2012 – 2013)</w:t>
                            </w:r>
                          </w:p>
                          <w:p w:rsidR="00D66683" w:rsidRPr="00913CD8" w:rsidRDefault="00D66683" w:rsidP="00993AA9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Zarząd Transportu Miejskiego w Poznaniu</w:t>
                            </w:r>
                            <w:r w:rsidRPr="00913CD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(2009 – 2012) </w:t>
                            </w:r>
                          </w:p>
                          <w:p w:rsidR="00D66683" w:rsidRPr="00913CD8" w:rsidRDefault="00D66683" w:rsidP="00993AA9">
                            <w:pPr>
                              <w:autoSpaceDE w:val="0"/>
                              <w:autoSpaceDN w:val="0"/>
                              <w:adjustRightInd w:val="0"/>
                              <w:spacing w:after="80" w:line="20" w:lineRule="atLeast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Specjalista ds. windykacji należności</w:t>
                            </w:r>
                          </w:p>
                          <w:p w:rsidR="00463608" w:rsidRPr="00913CD8" w:rsidRDefault="00463608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Zarządzanie i kontrola kluczowych procesów/działań windykacyjnych.</w:t>
                            </w:r>
                          </w:p>
                          <w:p w:rsidR="00D66683" w:rsidRPr="00913CD8" w:rsidRDefault="00B05815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Obsługa klienta</w:t>
                            </w: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(telefoniczn</w:t>
                            </w:r>
                            <w:r w:rsidR="00F206EA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a oraz bezpośrednia).</w:t>
                            </w:r>
                          </w:p>
                          <w:p w:rsidR="00463608" w:rsidRPr="00913CD8" w:rsidRDefault="00731F6F" w:rsidP="00A62374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Opracowywanie oraz aktualizacja procedur i instrukcji </w:t>
                            </w: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zwią</w:t>
                            </w:r>
                            <w:r w:rsidR="00A62374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zanych z funkcjonowaniem działu, a</w:t>
                            </w:r>
                            <w:r w:rsidR="00FA4576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rchiwizacja dokumentacji.</w:t>
                            </w:r>
                          </w:p>
                          <w:p w:rsidR="00F206EA" w:rsidRPr="00913CD8" w:rsidRDefault="00731F6F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Współpraca z innymi d</w:t>
                            </w:r>
                            <w:r w:rsidR="00F206EA"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ziałami w zakresie</w:t>
                            </w: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: re</w:t>
                            </w:r>
                            <w:r w:rsidR="00A62374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alizacji działań windykacyjnych oraz rozwoju aplikacji i systemów informatycznych wspierających pracę działu</w:t>
                            </w:r>
                          </w:p>
                          <w:p w:rsidR="00463608" w:rsidRPr="00913CD8" w:rsidRDefault="00463608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Współpraca z podmiotami zewnętrznymi m.in.: komornikami sąd</w:t>
                            </w:r>
                            <w:r w:rsidR="00FA4576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owymi oraz sądami powszechnymi.</w:t>
                            </w:r>
                          </w:p>
                          <w:p w:rsidR="00F206EA" w:rsidRPr="00913CD8" w:rsidRDefault="00F206EA" w:rsidP="00A62374">
                            <w:pPr>
                              <w:spacing w:line="20" w:lineRule="atLeast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D66683" w:rsidRPr="00913CD8" w:rsidRDefault="00D66683" w:rsidP="00993AA9">
                            <w:pPr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1994 – 2009</w:t>
                            </w:r>
                          </w:p>
                          <w:p w:rsidR="00D66683" w:rsidRPr="00913CD8" w:rsidRDefault="00D66683" w:rsidP="00993AA9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/>
                                <w:i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Wielkopolski Bank Spółdzielczy, Łubowo/O Poznań</w:t>
                            </w:r>
                          </w:p>
                          <w:p w:rsidR="00B05815" w:rsidRPr="00913CD8" w:rsidRDefault="00B05815" w:rsidP="00993AA9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Samodzielny pracownik Działu Kredytów </w:t>
                            </w:r>
                            <w:r w:rsidRPr="00913CD8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(2005 – 2009)</w:t>
                            </w:r>
                          </w:p>
                          <w:p w:rsidR="00B05815" w:rsidRPr="00913CD8" w:rsidRDefault="00FA4576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Realizacja nowego projektu wdrożenia kompleksowej obsługi kredytowej </w:t>
                            </w:r>
                            <w:r w:rsidR="00475DD9"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dla sektora rolniczego – </w:t>
                            </w:r>
                            <w:r w:rsidR="00475DD9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aktywny udział w planowaniu, opracowaniu planu operacyjnego oraz procesów.</w:t>
                            </w:r>
                          </w:p>
                          <w:p w:rsidR="00475DD9" w:rsidRPr="00913CD8" w:rsidRDefault="00475DD9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Kompleksowa obsługa klientów w zakresie obsługi kredytowej – pozyskiwanie klientów, weryfikacja oraz wstępna analiza </w:t>
                            </w:r>
                            <w:r w:rsidR="006F1778"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wniosków.</w:t>
                            </w:r>
                          </w:p>
                          <w:p w:rsidR="00B05815" w:rsidRPr="00913CD8" w:rsidRDefault="00B05815" w:rsidP="00A62374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D66683" w:rsidRPr="00913CD8" w:rsidRDefault="00D66683" w:rsidP="00993AA9">
                            <w:pPr>
                              <w:autoSpaceDE w:val="0"/>
                              <w:autoSpaceDN w:val="0"/>
                              <w:adjustRightInd w:val="0"/>
                              <w:spacing w:after="60" w:line="20" w:lineRule="atLeas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Kierownik Działu Windykacji</w:t>
                            </w:r>
                            <w:r w:rsidR="00B05815" w:rsidRPr="00913CD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</w:t>
                            </w:r>
                            <w:r w:rsidR="00B05815" w:rsidRPr="00913CD8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(1994 – 2005)</w:t>
                            </w:r>
                          </w:p>
                          <w:p w:rsidR="006F1778" w:rsidRPr="00913CD8" w:rsidRDefault="006F1778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Theme="minorHAnsi" w:hAnsiTheme="minorHAns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Theme="minorHAnsi" w:hAnsiTheme="minorHAns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Zarządzanie i kontrola kluczowych procesów/działań windykacyjnych.</w:t>
                            </w:r>
                          </w:p>
                          <w:p w:rsidR="006F1778" w:rsidRPr="00913CD8" w:rsidRDefault="006F1778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Obsługa klienta</w:t>
                            </w: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 (telefoniczna oraz bezpośrednia).</w:t>
                            </w:r>
                          </w:p>
                          <w:p w:rsidR="00D66683" w:rsidRPr="00A62374" w:rsidRDefault="006F1778" w:rsidP="00993AA9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80" w:line="20" w:lineRule="atLeast"/>
                              <w:ind w:left="284" w:hanging="284"/>
                              <w:contextualSpacing w:val="0"/>
                              <w:rPr>
                                <w:rFonts w:ascii="Calibri" w:hAnsi="Calibri" w:cs="Garamond-Bold"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Garamond-Bold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 xml:space="preserve">Opracowywanie oraz aktualizacja procedur i instrukcji </w:t>
                            </w:r>
                            <w:r w:rsidRPr="00913CD8">
                              <w:rPr>
                                <w:rFonts w:ascii="Calibri" w:hAnsi="Calibri" w:cs="Garamond-Bold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związanych z funkcjonowaniem działu.</w:t>
                            </w:r>
                          </w:p>
                          <w:p w:rsidR="00C5420F" w:rsidRPr="00A62374" w:rsidRDefault="00C5420F" w:rsidP="00993AA9">
                            <w:pPr>
                              <w:spacing w:line="20" w:lineRule="atLeast"/>
                              <w:rPr>
                                <w:rFonts w:ascii="Calibri" w:hAnsi="Calibri" w:cs="Garamond-Bold"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C5420F" w:rsidRPr="00A62374" w:rsidRDefault="00C5420F" w:rsidP="00993AA9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C5420F" w:rsidRPr="00A62374" w:rsidRDefault="00C5420F" w:rsidP="00993AA9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AC5DC5" w:rsidRPr="00A62374" w:rsidRDefault="00AC5DC5" w:rsidP="00993AA9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3F1B38" w:rsidRPr="00A62374" w:rsidRDefault="003F1B38" w:rsidP="00993AA9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3F1B38" w:rsidRPr="00A62374" w:rsidRDefault="003F1B38" w:rsidP="00993AA9">
                            <w:pPr>
                              <w:spacing w:line="20" w:lineRule="atLeast"/>
                              <w:rPr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A24EF4" w:rsidRPr="00A62374" w:rsidRDefault="00A24EF4" w:rsidP="00993AA9">
                            <w:pPr>
                              <w:spacing w:line="20" w:lineRule="atLeast"/>
                              <w:rPr>
                                <w:rFonts w:asciiTheme="minorHAnsi" w:hAnsiTheme="minorHAnsi"/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D012" id="Text Box 296" o:spid="_x0000_s1036" type="#_x0000_t202" style="position:absolute;margin-left:-10.5pt;margin-top:15.3pt;width:316.75pt;height:4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TK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" filled="f" stroked="f">
                <v:textbox>
                  <w:txbxContent>
                    <w:p w:rsidR="00C5420F" w:rsidRPr="00913CD8" w:rsidRDefault="00D66683" w:rsidP="00993AA9">
                      <w:pPr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2009</w:t>
                      </w:r>
                      <w:r w:rsidR="00C5420F" w:rsidRPr="00913CD8"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– 2013</w:t>
                      </w:r>
                    </w:p>
                    <w:p w:rsidR="00C5420F" w:rsidRPr="00913CD8" w:rsidRDefault="00C5420F" w:rsidP="00993AA9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Zarząd Transportu Miejskiego w Warszawie</w:t>
                      </w:r>
                      <w:r w:rsidRPr="00913CD8"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="00D66683" w:rsidRPr="00913CD8"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(2012 – 2013)</w:t>
                      </w:r>
                    </w:p>
                    <w:p w:rsidR="00D66683" w:rsidRPr="00913CD8" w:rsidRDefault="00D66683" w:rsidP="00993AA9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Zarząd Transportu Miejskiego w Poznaniu</w:t>
                      </w:r>
                      <w:r w:rsidRPr="00913CD8"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(2009 – 2012) </w:t>
                      </w:r>
                    </w:p>
                    <w:p w:rsidR="00D66683" w:rsidRPr="00913CD8" w:rsidRDefault="00D66683" w:rsidP="00993AA9">
                      <w:pPr>
                        <w:autoSpaceDE w:val="0"/>
                        <w:autoSpaceDN w:val="0"/>
                        <w:adjustRightInd w:val="0"/>
                        <w:spacing w:after="80" w:line="20" w:lineRule="atLeast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Specjalista ds. windykacji należności</w:t>
                      </w:r>
                    </w:p>
                    <w:p w:rsidR="00463608" w:rsidRPr="00913CD8" w:rsidRDefault="00463608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Theme="minorHAnsi" w:hAnsiTheme="minorHAns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Zarządzanie i kontrola kluczowych procesów/działań windykacyjnych.</w:t>
                      </w:r>
                    </w:p>
                    <w:p w:rsidR="00D66683" w:rsidRPr="00913CD8" w:rsidRDefault="00B05815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Obsługa klienta</w:t>
                      </w: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(telefoniczn</w:t>
                      </w:r>
                      <w:r w:rsidR="00F206EA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a oraz bezpośrednia).</w:t>
                      </w:r>
                    </w:p>
                    <w:p w:rsidR="00463608" w:rsidRPr="00913CD8" w:rsidRDefault="00731F6F" w:rsidP="00A62374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Opracowywanie oraz aktualizacja procedur i instrukcji </w:t>
                      </w: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zwią</w:t>
                      </w:r>
                      <w:r w:rsidR="00A62374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zanych z funkcjonowaniem działu, a</w:t>
                      </w:r>
                      <w:r w:rsidR="00FA4576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rchiwizacja dokumentacji.</w:t>
                      </w:r>
                    </w:p>
                    <w:p w:rsidR="00F206EA" w:rsidRPr="00913CD8" w:rsidRDefault="00731F6F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Współpraca z innymi d</w:t>
                      </w:r>
                      <w:r w:rsidR="00F206EA"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ziałami w zakresie</w:t>
                      </w: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: re</w:t>
                      </w:r>
                      <w:r w:rsidR="00A62374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alizacji działań windykacyjnych oraz rozwoju aplikacji i systemów informatycznych wspierających pracę działu</w:t>
                      </w:r>
                    </w:p>
                    <w:p w:rsidR="00463608" w:rsidRPr="00913CD8" w:rsidRDefault="00463608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Współpraca z podmiotami zewnętrznymi m.in.: komornikami sąd</w:t>
                      </w:r>
                      <w:r w:rsidR="00FA4576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owymi oraz sądami powszechnymi.</w:t>
                      </w:r>
                    </w:p>
                    <w:p w:rsidR="00F206EA" w:rsidRPr="00913CD8" w:rsidRDefault="00F206EA" w:rsidP="00A62374">
                      <w:pPr>
                        <w:spacing w:line="20" w:lineRule="atLeast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</w:p>
                    <w:p w:rsidR="00D66683" w:rsidRPr="00913CD8" w:rsidRDefault="00D66683" w:rsidP="00993AA9">
                      <w:pPr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1994 – 2009</w:t>
                      </w:r>
                    </w:p>
                    <w:p w:rsidR="00D66683" w:rsidRPr="00913CD8" w:rsidRDefault="00D66683" w:rsidP="00993AA9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Theme="minorHAnsi" w:hAnsiTheme="minorHAns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/>
                          <w:i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Wielkopolski Bank Spółdzielczy, Łubowo/O Poznań</w:t>
                      </w:r>
                    </w:p>
                    <w:p w:rsidR="00B05815" w:rsidRPr="00913CD8" w:rsidRDefault="00B05815" w:rsidP="00993AA9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="Calibri" w:hAnsi="Calibri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Samodzielny pracownik Działu Kredytów </w:t>
                      </w:r>
                      <w:r w:rsidRPr="00913CD8">
                        <w:rPr>
                          <w:rFonts w:ascii="Calibri" w:hAnsi="Calibri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(2005 – 2009)</w:t>
                      </w:r>
                    </w:p>
                    <w:p w:rsidR="00B05815" w:rsidRPr="00913CD8" w:rsidRDefault="00FA4576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Realizacja nowego projektu wdrożenia kompleksowej obsługi kredytowej </w:t>
                      </w:r>
                      <w:r w:rsidR="00475DD9"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dla sektora rolniczego – </w:t>
                      </w:r>
                      <w:r w:rsidR="00475DD9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aktywny udział w planowaniu, opracowaniu planu operacyjnego oraz procesów.</w:t>
                      </w:r>
                    </w:p>
                    <w:p w:rsidR="00475DD9" w:rsidRPr="00913CD8" w:rsidRDefault="00475DD9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Kompleksowa obsługa klientów w zakresie obsługi kredytowej – pozyskiwanie klientów, weryfikacja oraz wstępna analiza </w:t>
                      </w:r>
                      <w:r w:rsidR="006F1778"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wniosków.</w:t>
                      </w:r>
                    </w:p>
                    <w:p w:rsidR="00B05815" w:rsidRPr="00913CD8" w:rsidRDefault="00B05815" w:rsidP="00A62374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pl-PL"/>
                        </w:rPr>
                      </w:pPr>
                    </w:p>
                    <w:p w:rsidR="00D66683" w:rsidRPr="00913CD8" w:rsidRDefault="00D66683" w:rsidP="00993AA9">
                      <w:pPr>
                        <w:autoSpaceDE w:val="0"/>
                        <w:autoSpaceDN w:val="0"/>
                        <w:adjustRightInd w:val="0"/>
                        <w:spacing w:after="60" w:line="20" w:lineRule="atLeast"/>
                        <w:rPr>
                          <w:rFonts w:ascii="Calibri" w:hAnsi="Calibri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Kierownik Działu Windykacji</w:t>
                      </w:r>
                      <w:r w:rsidR="00B05815" w:rsidRPr="00913CD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 w:rsidR="00B05815" w:rsidRPr="00913CD8">
                        <w:rPr>
                          <w:rFonts w:ascii="Calibri" w:hAnsi="Calibri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(1994 – 2005)</w:t>
                      </w:r>
                    </w:p>
                    <w:p w:rsidR="006F1778" w:rsidRPr="00913CD8" w:rsidRDefault="006F1778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Theme="minorHAnsi" w:hAnsiTheme="minorHAns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Theme="minorHAnsi" w:hAnsiTheme="minorHAns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Zarządzanie i kontrola kluczowych procesów/działań windykacyjnych.</w:t>
                      </w:r>
                    </w:p>
                    <w:p w:rsidR="006F1778" w:rsidRPr="00913CD8" w:rsidRDefault="006F1778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Obsługa klienta</w:t>
                      </w: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 (telefoniczna oraz bezpośrednia).</w:t>
                      </w:r>
                    </w:p>
                    <w:p w:rsidR="00D66683" w:rsidRPr="00A62374" w:rsidRDefault="006F1778" w:rsidP="00993AA9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80" w:line="20" w:lineRule="atLeast"/>
                        <w:ind w:left="284" w:hanging="284"/>
                        <w:contextualSpacing w:val="0"/>
                        <w:rPr>
                          <w:rFonts w:ascii="Calibri" w:hAnsi="Calibri" w:cs="Garamond-Bold"/>
                          <w:bCs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Garamond-Bold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 xml:space="preserve">Opracowywanie oraz aktualizacja procedur i instrukcji </w:t>
                      </w:r>
                      <w:r w:rsidRPr="00913CD8">
                        <w:rPr>
                          <w:rFonts w:ascii="Calibri" w:hAnsi="Calibri" w:cs="Garamond-Bold"/>
                          <w:bCs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związanych z funkcjonowaniem działu.</w:t>
                      </w:r>
                    </w:p>
                    <w:p w:rsidR="00C5420F" w:rsidRPr="00A62374" w:rsidRDefault="00C5420F" w:rsidP="00993AA9">
                      <w:pPr>
                        <w:spacing w:line="20" w:lineRule="atLeast"/>
                        <w:rPr>
                          <w:rFonts w:ascii="Calibri" w:hAnsi="Calibri" w:cs="Garamond-Bold"/>
                          <w:bCs/>
                          <w:sz w:val="21"/>
                          <w:szCs w:val="21"/>
                          <w:lang w:val="pl-PL"/>
                        </w:rPr>
                      </w:pPr>
                    </w:p>
                    <w:p w:rsidR="00C5420F" w:rsidRPr="00A62374" w:rsidRDefault="00C5420F" w:rsidP="00993AA9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Theme="minorHAnsi" w:hAnsiTheme="minorHAnsi"/>
                          <w:b/>
                          <w:bCs/>
                          <w:sz w:val="21"/>
                          <w:szCs w:val="21"/>
                          <w:lang w:val="pl-PL"/>
                        </w:rPr>
                      </w:pPr>
                    </w:p>
                    <w:p w:rsidR="00C5420F" w:rsidRPr="00A62374" w:rsidRDefault="00C5420F" w:rsidP="00993AA9">
                      <w:pPr>
                        <w:autoSpaceDE w:val="0"/>
                        <w:autoSpaceDN w:val="0"/>
                        <w:adjustRightInd w:val="0"/>
                        <w:spacing w:line="20" w:lineRule="atLeast"/>
                        <w:rPr>
                          <w:rFonts w:asciiTheme="minorHAnsi" w:hAnsiTheme="minorHAnsi"/>
                          <w:b/>
                          <w:bCs/>
                          <w:sz w:val="21"/>
                          <w:szCs w:val="21"/>
                          <w:lang w:val="pl-PL"/>
                        </w:rPr>
                      </w:pPr>
                    </w:p>
                    <w:p w:rsidR="00AC5DC5" w:rsidRPr="00A62374" w:rsidRDefault="00AC5DC5" w:rsidP="00993AA9">
                      <w:pPr>
                        <w:spacing w:line="20" w:lineRule="atLeast"/>
                        <w:rPr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</w:p>
                    <w:p w:rsidR="003F1B38" w:rsidRPr="00A62374" w:rsidRDefault="003F1B38" w:rsidP="00993AA9">
                      <w:pPr>
                        <w:spacing w:line="20" w:lineRule="atLeast"/>
                        <w:rPr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</w:p>
                    <w:p w:rsidR="003F1B38" w:rsidRPr="00A62374" w:rsidRDefault="003F1B38" w:rsidP="00993AA9">
                      <w:pPr>
                        <w:spacing w:line="20" w:lineRule="atLeast"/>
                        <w:rPr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</w:p>
                    <w:p w:rsidR="00A24EF4" w:rsidRPr="00A62374" w:rsidRDefault="00A24EF4" w:rsidP="00993AA9">
                      <w:pPr>
                        <w:spacing w:line="20" w:lineRule="atLeast"/>
                        <w:rPr>
                          <w:rFonts w:asciiTheme="minorHAnsi" w:hAnsiTheme="minorHAnsi"/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7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75E59" wp14:editId="751B3187">
                <wp:simplePos x="0" y="0"/>
                <wp:positionH relativeFrom="column">
                  <wp:posOffset>-396142</wp:posOffset>
                </wp:positionH>
                <wp:positionV relativeFrom="paragraph">
                  <wp:posOffset>7746365</wp:posOffset>
                </wp:positionV>
                <wp:extent cx="7458075" cy="34544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F9A" w:rsidRPr="00041F9A" w:rsidRDefault="00041F9A" w:rsidP="00041F9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41F9A"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  <w:lang w:val="pl-PL"/>
                              </w:rPr>
                              <w:t>Wyrażam zgodę na przetwarzanie moich danych osobowych zawartych w ofercie przy realizacji, procesów rekrutacji i selekcji zgodnie z przepisami ustawy z 29.08.1997 o ochronie danych osobowych (Dz. U. z 2002 r. Nr 101, poz. 926).</w:t>
                            </w:r>
                          </w:p>
                          <w:p w:rsidR="00041F9A" w:rsidRPr="00041F9A" w:rsidRDefault="00041F9A">
                            <w:pPr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5E59" id="Pole tekstowe 1" o:spid="_x0000_s1037" type="#_x0000_t202" style="position:absolute;margin-left:-31.2pt;margin-top:609.95pt;width:587.2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" filled="f" stroked="f" strokeweight=".5pt">
                <v:textbox>
                  <w:txbxContent>
                    <w:p w:rsidR="00041F9A" w:rsidRPr="00041F9A" w:rsidRDefault="00041F9A" w:rsidP="00041F9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  <w:lang w:val="pl-PL"/>
                        </w:rPr>
                      </w:pPr>
                      <w:r w:rsidRPr="00041F9A"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  <w:lang w:val="pl-PL"/>
                        </w:rPr>
                        <w:t>Wyrażam zgodę na przetwarzanie moich danych osobowych zawartych w ofercie przy realizacji, procesów rekrutacji i selekcji zgodnie z przepisami ustawy z 29.08.1997 o ochronie danych osobowych (Dz. U. z 2002 r. Nr 101, poz. 926).</w:t>
                      </w:r>
                    </w:p>
                    <w:p w:rsidR="00041F9A" w:rsidRPr="00041F9A" w:rsidRDefault="00041F9A">
                      <w:pPr>
                        <w:rPr>
                          <w:color w:val="FFFFFF" w:themeColor="background1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7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706C3" wp14:editId="1EDB6971">
                <wp:simplePos x="0" y="0"/>
                <wp:positionH relativeFrom="column">
                  <wp:posOffset>3933825</wp:posOffset>
                </wp:positionH>
                <wp:positionV relativeFrom="paragraph">
                  <wp:posOffset>3399155</wp:posOffset>
                </wp:positionV>
                <wp:extent cx="2973705" cy="0"/>
                <wp:effectExtent l="0" t="0" r="17145" b="19050"/>
                <wp:wrapNone/>
                <wp:docPr id="2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3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9EA8" id="AutoShape 313" o:spid="_x0000_s1026" type="#_x0000_t32" style="position:absolute;margin-left:309.75pt;margin-top:267.65pt;width:234.1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" strokecolor="#0070c0" strokeweight=".25pt"/>
            </w:pict>
          </mc:Fallback>
        </mc:AlternateContent>
      </w:r>
      <w:r w:rsidR="00FE2A7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8DE9A" wp14:editId="6C30AFE1">
                <wp:simplePos x="0" y="0"/>
                <wp:positionH relativeFrom="column">
                  <wp:posOffset>3940175</wp:posOffset>
                </wp:positionH>
                <wp:positionV relativeFrom="paragraph">
                  <wp:posOffset>4540885</wp:posOffset>
                </wp:positionV>
                <wp:extent cx="2973705" cy="0"/>
                <wp:effectExtent l="0" t="0" r="17145" b="19050"/>
                <wp:wrapNone/>
                <wp:docPr id="17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3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0A70" id="AutoShape 313" o:spid="_x0000_s1026" type="#_x0000_t32" style="position:absolute;margin-left:310.25pt;margin-top:357.55pt;width:234.1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" strokecolor="#0070c0" strokeweight=".25pt"/>
            </w:pict>
          </mc:Fallback>
        </mc:AlternateContent>
      </w:r>
      <w:r w:rsidR="00FE2A7E">
        <w:rPr>
          <w:noProof/>
          <w:color w:val="FFFF0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84732" wp14:editId="5E3017C3">
                <wp:simplePos x="0" y="0"/>
                <wp:positionH relativeFrom="column">
                  <wp:posOffset>3988435</wp:posOffset>
                </wp:positionH>
                <wp:positionV relativeFrom="paragraph">
                  <wp:posOffset>4612640</wp:posOffset>
                </wp:positionV>
                <wp:extent cx="2023110" cy="259715"/>
                <wp:effectExtent l="0" t="0" r="0" b="6985"/>
                <wp:wrapNone/>
                <wp:docPr id="1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22C" w:rsidRPr="0030322C" w:rsidRDefault="0030322C" w:rsidP="0030322C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SZKOLENIA / CERTYFIKATY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4732" id="_x0000_s1038" type="#_x0000_t202" style="position:absolute;margin-left:314.05pt;margin-top:363.2pt;width:159.3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yRuA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" filled="f" stroked="f">
                <v:textbox>
                  <w:txbxContent>
                    <w:p w:rsidR="0030322C" w:rsidRPr="0030322C" w:rsidRDefault="0030322C" w:rsidP="0030322C">
                      <w:pPr>
                        <w:jc w:val="both"/>
                        <w:rPr>
                          <w:rFonts w:ascii="Calibri" w:hAnsi="Calibr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99"/>
                          <w:sz w:val="22"/>
                          <w:szCs w:val="22"/>
                        </w:rPr>
                        <w:t>SZKOLENIA / CERTYFIKATY</w:t>
                      </w:r>
                    </w:p>
                  </w:txbxContent>
                </v:textbox>
              </v:shape>
            </w:pict>
          </mc:Fallback>
        </mc:AlternateContent>
      </w:r>
      <w:r w:rsidR="00FE2A7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0C826E" wp14:editId="58F4BA0F">
                <wp:simplePos x="0" y="0"/>
                <wp:positionH relativeFrom="column">
                  <wp:posOffset>3988435</wp:posOffset>
                </wp:positionH>
                <wp:positionV relativeFrom="paragraph">
                  <wp:posOffset>3465195</wp:posOffset>
                </wp:positionV>
                <wp:extent cx="2023110" cy="259715"/>
                <wp:effectExtent l="0" t="0" r="0" b="6985"/>
                <wp:wrapNone/>
                <wp:docPr id="1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EF4" w:rsidRPr="00EF0265" w:rsidRDefault="006A06C7" w:rsidP="00E12AB5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EF0265">
                              <w:rPr>
                                <w:rFonts w:asciiTheme="minorHAnsi" w:hAnsiTheme="minorHAns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EDUKACJA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826E" id="Text Box 292" o:spid="_x0000_s1039" type="#_x0000_t202" style="position:absolute;margin-left:314.05pt;margin-top:272.85pt;width:159.3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EF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" filled="f" stroked="f">
                <v:textbox>
                  <w:txbxContent>
                    <w:p w:rsidR="00A24EF4" w:rsidRPr="00EF0265" w:rsidRDefault="006A06C7" w:rsidP="00E12AB5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 w:rsidRPr="00EF0265">
                        <w:rPr>
                          <w:rFonts w:asciiTheme="minorHAnsi" w:hAnsiTheme="minorHAnsi" w:cs="Arial"/>
                          <w:b/>
                          <w:color w:val="000099"/>
                          <w:sz w:val="22"/>
                          <w:szCs w:val="22"/>
                        </w:rPr>
                        <w:t>EDUKACJA</w:t>
                      </w:r>
                    </w:p>
                  </w:txbxContent>
                </v:textbox>
              </v:shape>
            </w:pict>
          </mc:Fallback>
        </mc:AlternateContent>
      </w:r>
      <w:r w:rsidR="00FE2A7E">
        <w:rPr>
          <w:noProof/>
          <w:color w:val="FFFF0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2B448" wp14:editId="7A1AF808">
                <wp:simplePos x="0" y="0"/>
                <wp:positionH relativeFrom="column">
                  <wp:posOffset>3981450</wp:posOffset>
                </wp:positionH>
                <wp:positionV relativeFrom="paragraph">
                  <wp:posOffset>6198870</wp:posOffset>
                </wp:positionV>
                <wp:extent cx="2023110" cy="259715"/>
                <wp:effectExtent l="0" t="0" r="0" b="6985"/>
                <wp:wrapNone/>
                <wp:docPr id="2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618" w:rsidRPr="0030322C" w:rsidRDefault="000B1618" w:rsidP="000B1618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99"/>
                                <w:sz w:val="22"/>
                                <w:szCs w:val="22"/>
                              </w:rPr>
                              <w:t>ZAINTERESOWANIA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B448" id="_x0000_s1040" type="#_x0000_t202" style="position:absolute;margin-left:313.5pt;margin-top:488.1pt;width:159.3pt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AJ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" filled="f" stroked="f">
                <v:textbox>
                  <w:txbxContent>
                    <w:p w:rsidR="000B1618" w:rsidRPr="0030322C" w:rsidRDefault="000B1618" w:rsidP="000B1618">
                      <w:pPr>
                        <w:jc w:val="both"/>
                        <w:rPr>
                          <w:rFonts w:ascii="Calibri" w:hAnsi="Calibri" w:cs="Arial"/>
                          <w:b/>
                          <w:color w:val="00009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99"/>
                          <w:sz w:val="22"/>
                          <w:szCs w:val="22"/>
                        </w:rPr>
                        <w:t>ZAINTERESOWANIA</w:t>
                      </w:r>
                    </w:p>
                  </w:txbxContent>
                </v:textbox>
              </v:shape>
            </w:pict>
          </mc:Fallback>
        </mc:AlternateContent>
      </w:r>
      <w:r w:rsidR="00FE2A7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52C2C" wp14:editId="4C3C7072">
                <wp:simplePos x="0" y="0"/>
                <wp:positionH relativeFrom="column">
                  <wp:posOffset>4001770</wp:posOffset>
                </wp:positionH>
                <wp:positionV relativeFrom="paragraph">
                  <wp:posOffset>3696970</wp:posOffset>
                </wp:positionV>
                <wp:extent cx="2946400" cy="628650"/>
                <wp:effectExtent l="0" t="0" r="0" b="0"/>
                <wp:wrapNone/>
                <wp:docPr id="1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265" w:rsidRPr="00913CD8" w:rsidRDefault="007A10C8" w:rsidP="00427F82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Uniwersytet im. Adama Mickiewicza w Poznaniu</w:t>
                            </w:r>
                            <w:r w:rsidR="00EF0265" w:rsidRPr="00913CD8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br/>
                            </w:r>
                            <w:r w:rsidRPr="00913CD8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Wydział Nauk Społecznych, 2002</w:t>
                            </w:r>
                          </w:p>
                          <w:p w:rsidR="00EF0265" w:rsidRPr="00913CD8" w:rsidRDefault="000B1618" w:rsidP="00427F82">
                            <w:pPr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13CD8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  <w:t>Studia l</w:t>
                            </w:r>
                            <w:r w:rsidR="00EF0265" w:rsidRPr="00913CD8">
                              <w:rPr>
                                <w:rFonts w:ascii="Calibri" w:hAnsi="Calibri"/>
                                <w:color w:val="595959" w:themeColor="text1" w:themeTint="A6"/>
                                <w:sz w:val="21"/>
                                <w:szCs w:val="21"/>
                              </w:rPr>
                              <w:t>icencjackie</w:t>
                            </w:r>
                          </w:p>
                          <w:p w:rsidR="00A24EF4" w:rsidRPr="00EC7122" w:rsidRDefault="00A24EF4" w:rsidP="00A24EF4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52C2C" id="Text Box 294" o:spid="_x0000_s1041" type="#_x0000_t202" style="position:absolute;margin-left:315.1pt;margin-top:291.1pt;width:232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OSu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" filled="f" stroked="f">
                <v:textbox>
                  <w:txbxContent>
                    <w:p w:rsidR="00EF0265" w:rsidRPr="00913CD8" w:rsidRDefault="007A10C8" w:rsidP="00427F82">
                      <w:pPr>
                        <w:spacing w:after="200" w:line="276" w:lineRule="auto"/>
                        <w:contextualSpacing/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Uniwersytet im. Adama Mickiewicza w Poznaniu</w:t>
                      </w:r>
                      <w:r w:rsidR="00EF0265" w:rsidRPr="00913CD8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br/>
                      </w:r>
                      <w:r w:rsidRPr="00913CD8">
                        <w:rPr>
                          <w:rFonts w:ascii="Calibri" w:hAnsi="Calibri"/>
                          <w:b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Wydział Nauk Społecznych, 2002</w:t>
                      </w:r>
                    </w:p>
                    <w:p w:rsidR="00EF0265" w:rsidRPr="00913CD8" w:rsidRDefault="000B1618" w:rsidP="00427F82">
                      <w:pPr>
                        <w:spacing w:after="200" w:line="276" w:lineRule="auto"/>
                        <w:contextualSpacing/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13CD8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  <w:t>Studia l</w:t>
                      </w:r>
                      <w:r w:rsidR="00EF0265" w:rsidRPr="00913CD8">
                        <w:rPr>
                          <w:rFonts w:ascii="Calibri" w:hAnsi="Calibri"/>
                          <w:color w:val="595959" w:themeColor="text1" w:themeTint="A6"/>
                          <w:sz w:val="21"/>
                          <w:szCs w:val="21"/>
                        </w:rPr>
                        <w:t>icencjackie</w:t>
                      </w:r>
                    </w:p>
                    <w:p w:rsidR="00A24EF4" w:rsidRPr="00EC7122" w:rsidRDefault="00A24EF4" w:rsidP="00A24EF4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7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72C97" wp14:editId="21667C17">
                <wp:simplePos x="0" y="0"/>
                <wp:positionH relativeFrom="column">
                  <wp:posOffset>4001770</wp:posOffset>
                </wp:positionH>
                <wp:positionV relativeFrom="paragraph">
                  <wp:posOffset>4892773</wp:posOffset>
                </wp:positionV>
                <wp:extent cx="2903367" cy="1171575"/>
                <wp:effectExtent l="0" t="0" r="0" b="9525"/>
                <wp:wrapNone/>
                <wp:docPr id="1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367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C7" w:rsidRPr="00913CD8" w:rsidRDefault="00270F93" w:rsidP="00A3763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80" w:line="276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Udzielanie pierwszej pomocy, 2010.</w:t>
                            </w:r>
                          </w:p>
                          <w:p w:rsidR="00270F93" w:rsidRPr="00913CD8" w:rsidRDefault="00270F93" w:rsidP="00A3763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80" w:line="276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Służba przygotowawcza dla pracowników samorządowych, 2010.</w:t>
                            </w:r>
                          </w:p>
                          <w:p w:rsidR="00270F93" w:rsidRPr="00913CD8" w:rsidRDefault="00270F93" w:rsidP="00A37631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80" w:line="276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Orzeczenie o stopniu niepełnosprawności</w:t>
                            </w:r>
                            <w:r w:rsidR="00A37631" w:rsidRPr="00913CD8">
                              <w:rPr>
                                <w:rFonts w:ascii="Calibri" w:hAnsi="Calibri" w:cs="Arial"/>
                                <w:color w:val="595959" w:themeColor="text1" w:themeTint="A6"/>
                                <w:sz w:val="21"/>
                                <w:szCs w:val="21"/>
                                <w:lang w:val="pl-PL"/>
                              </w:rPr>
                              <w:t>, 01.2015.</w:t>
                            </w:r>
                          </w:p>
                          <w:p w:rsidR="00270F93" w:rsidRPr="00EC7122" w:rsidRDefault="00270F93" w:rsidP="00A37631">
                            <w:pPr>
                              <w:spacing w:after="80" w:line="276" w:lineRule="auto"/>
                              <w:jc w:val="both"/>
                              <w:rPr>
                                <w:rFonts w:ascii="Calibri" w:hAnsi="Calibri" w:cs="Arial"/>
                                <w:color w:val="262626" w:themeColor="text1" w:themeTint="D9"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2C97" id="_x0000_s1042" type="#_x0000_t202" style="position:absolute;margin-left:315.1pt;margin-top:385.25pt;width:228.6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MEvQIAAMU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" filled="f" stroked="f">
                <v:textbox>
                  <w:txbxContent>
                    <w:p w:rsidR="003450C7" w:rsidRPr="00913CD8" w:rsidRDefault="00270F93" w:rsidP="00A3763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80" w:line="276" w:lineRule="auto"/>
                        <w:ind w:left="284" w:hanging="284"/>
                        <w:contextualSpacing w:val="0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Udzielanie pierwszej pomocy, 2010.</w:t>
                      </w:r>
                    </w:p>
                    <w:p w:rsidR="00270F93" w:rsidRPr="00913CD8" w:rsidRDefault="00270F93" w:rsidP="00A3763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80" w:line="276" w:lineRule="auto"/>
                        <w:ind w:left="284" w:hanging="284"/>
                        <w:contextualSpacing w:val="0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Służba przygotowawcza dla pracowników samorządowych, 2010.</w:t>
                      </w:r>
                    </w:p>
                    <w:p w:rsidR="00270F93" w:rsidRPr="00913CD8" w:rsidRDefault="00270F93" w:rsidP="00A37631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80" w:line="276" w:lineRule="auto"/>
                        <w:ind w:left="284" w:hanging="284"/>
                        <w:contextualSpacing w:val="0"/>
                        <w:jc w:val="both"/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</w:pPr>
                      <w:r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Orzeczenie o stopniu niepełnosprawności</w:t>
                      </w:r>
                      <w:r w:rsidR="00A37631" w:rsidRPr="00913CD8">
                        <w:rPr>
                          <w:rFonts w:ascii="Calibri" w:hAnsi="Calibri" w:cs="Arial"/>
                          <w:color w:val="595959" w:themeColor="text1" w:themeTint="A6"/>
                          <w:sz w:val="21"/>
                          <w:szCs w:val="21"/>
                          <w:lang w:val="pl-PL"/>
                        </w:rPr>
                        <w:t>, 01.2015.</w:t>
                      </w:r>
                    </w:p>
                    <w:p w:rsidR="00270F93" w:rsidRPr="00EC7122" w:rsidRDefault="00270F93" w:rsidP="00A37631">
                      <w:pPr>
                        <w:spacing w:after="80" w:line="276" w:lineRule="auto"/>
                        <w:jc w:val="both"/>
                        <w:rPr>
                          <w:rFonts w:ascii="Calibri" w:hAnsi="Calibri" w:cs="Arial"/>
                          <w:color w:val="262626" w:themeColor="text1" w:themeTint="D9"/>
                          <w:sz w:val="21"/>
                          <w:szCs w:val="21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7E">
        <w:tab/>
      </w:r>
      <w:bookmarkStart w:id="0" w:name="_GoBack"/>
      <w:bookmarkEnd w:id="0"/>
    </w:p>
    <w:sectPr w:rsidR="00B80AB6" w:rsidRPr="00FE2A7E" w:rsidSect="00FE2A7E">
      <w:pgSz w:w="11907" w:h="16839" w:code="9"/>
      <w:pgMar w:top="567" w:right="567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77" w:rsidRDefault="00515B77" w:rsidP="006224CD">
      <w:r>
        <w:separator/>
      </w:r>
    </w:p>
  </w:endnote>
  <w:endnote w:type="continuationSeparator" w:id="0">
    <w:p w:rsidR="00515B77" w:rsidRDefault="00515B77" w:rsidP="0062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77" w:rsidRDefault="00515B77" w:rsidP="006224CD">
      <w:r>
        <w:separator/>
      </w:r>
    </w:p>
  </w:footnote>
  <w:footnote w:type="continuationSeparator" w:id="0">
    <w:p w:rsidR="00515B77" w:rsidRDefault="00515B77" w:rsidP="0062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F4E"/>
    <w:multiLevelType w:val="hybridMultilevel"/>
    <w:tmpl w:val="4BA69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B1E"/>
    <w:multiLevelType w:val="hybridMultilevel"/>
    <w:tmpl w:val="627ED7B8"/>
    <w:lvl w:ilvl="0" w:tplc="E10E89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07503"/>
    <w:multiLevelType w:val="hybridMultilevel"/>
    <w:tmpl w:val="9C562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7141"/>
    <w:multiLevelType w:val="hybridMultilevel"/>
    <w:tmpl w:val="13E0E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1449"/>
    <w:multiLevelType w:val="hybridMultilevel"/>
    <w:tmpl w:val="E1F07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71EA0"/>
    <w:multiLevelType w:val="hybridMultilevel"/>
    <w:tmpl w:val="A22E6486"/>
    <w:lvl w:ilvl="0" w:tplc="01C66F46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84C5F"/>
    <w:multiLevelType w:val="multilevel"/>
    <w:tmpl w:val="6E7ABEAA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4CBB"/>
    <w:multiLevelType w:val="hybridMultilevel"/>
    <w:tmpl w:val="6C5091A0"/>
    <w:lvl w:ilvl="0" w:tplc="17BCE812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b w:val="0"/>
        <w:i w:val="0"/>
        <w:color w:val="005DA2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2477B4C"/>
    <w:multiLevelType w:val="hybridMultilevel"/>
    <w:tmpl w:val="AF6E7E20"/>
    <w:lvl w:ilvl="0" w:tplc="E408A47C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14645"/>
    <w:multiLevelType w:val="hybridMultilevel"/>
    <w:tmpl w:val="1AF0E1CC"/>
    <w:lvl w:ilvl="0" w:tplc="4558B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3A1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E5F35"/>
    <w:multiLevelType w:val="hybridMultilevel"/>
    <w:tmpl w:val="6E7ABEAA"/>
    <w:lvl w:ilvl="0" w:tplc="741262E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016B3"/>
    <w:multiLevelType w:val="hybridMultilevel"/>
    <w:tmpl w:val="F9165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E6266"/>
    <w:multiLevelType w:val="hybridMultilevel"/>
    <w:tmpl w:val="4D0AE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15C42"/>
    <w:multiLevelType w:val="hybridMultilevel"/>
    <w:tmpl w:val="3A067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BB0351"/>
    <w:multiLevelType w:val="hybridMultilevel"/>
    <w:tmpl w:val="CB3C374C"/>
    <w:lvl w:ilvl="0" w:tplc="A6E67728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155D8"/>
    <w:multiLevelType w:val="hybridMultilevel"/>
    <w:tmpl w:val="09BCF5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1F20"/>
    <w:multiLevelType w:val="multilevel"/>
    <w:tmpl w:val="AF6E7E20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B3317"/>
    <w:multiLevelType w:val="multilevel"/>
    <w:tmpl w:val="CB3C374C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303C8"/>
    <w:multiLevelType w:val="hybridMultilevel"/>
    <w:tmpl w:val="E6B69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F3E74"/>
    <w:multiLevelType w:val="hybridMultilevel"/>
    <w:tmpl w:val="C6B6C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C636B"/>
    <w:multiLevelType w:val="multilevel"/>
    <w:tmpl w:val="627ED7B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62C1C"/>
    <w:multiLevelType w:val="hybridMultilevel"/>
    <w:tmpl w:val="09FC41B8"/>
    <w:lvl w:ilvl="0" w:tplc="94005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4430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154FE0"/>
    <w:multiLevelType w:val="hybridMultilevel"/>
    <w:tmpl w:val="FF7E2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9"/>
  </w:num>
  <w:num w:numId="4">
    <w:abstractNumId w:val="1"/>
  </w:num>
  <w:num w:numId="5">
    <w:abstractNumId w:val="20"/>
  </w:num>
  <w:num w:numId="6">
    <w:abstractNumId w:val="14"/>
  </w:num>
  <w:num w:numId="7">
    <w:abstractNumId w:val="17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22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32"/>
    <w:rsid w:val="0000260C"/>
    <w:rsid w:val="000058DA"/>
    <w:rsid w:val="0001187F"/>
    <w:rsid w:val="000129B5"/>
    <w:rsid w:val="000219E3"/>
    <w:rsid w:val="0002374E"/>
    <w:rsid w:val="0003183D"/>
    <w:rsid w:val="00031C66"/>
    <w:rsid w:val="00041F9A"/>
    <w:rsid w:val="00042899"/>
    <w:rsid w:val="0004732B"/>
    <w:rsid w:val="00052F57"/>
    <w:rsid w:val="000613E4"/>
    <w:rsid w:val="000719DC"/>
    <w:rsid w:val="00071A32"/>
    <w:rsid w:val="000753F0"/>
    <w:rsid w:val="00076F3C"/>
    <w:rsid w:val="00091A7E"/>
    <w:rsid w:val="00094928"/>
    <w:rsid w:val="000A0B0D"/>
    <w:rsid w:val="000A55C2"/>
    <w:rsid w:val="000B1618"/>
    <w:rsid w:val="000B7553"/>
    <w:rsid w:val="000C3EAA"/>
    <w:rsid w:val="000E34A1"/>
    <w:rsid w:val="000F0719"/>
    <w:rsid w:val="000F12C5"/>
    <w:rsid w:val="00101300"/>
    <w:rsid w:val="00102931"/>
    <w:rsid w:val="00105CA2"/>
    <w:rsid w:val="00110BE4"/>
    <w:rsid w:val="001134CE"/>
    <w:rsid w:val="00121C1B"/>
    <w:rsid w:val="00123373"/>
    <w:rsid w:val="00147DF7"/>
    <w:rsid w:val="00155A71"/>
    <w:rsid w:val="0015610C"/>
    <w:rsid w:val="00166D32"/>
    <w:rsid w:val="00177D62"/>
    <w:rsid w:val="00184682"/>
    <w:rsid w:val="00184BE1"/>
    <w:rsid w:val="00191742"/>
    <w:rsid w:val="001A6FC7"/>
    <w:rsid w:val="001B79A9"/>
    <w:rsid w:val="001C6007"/>
    <w:rsid w:val="001D0172"/>
    <w:rsid w:val="001F06FE"/>
    <w:rsid w:val="00204CB5"/>
    <w:rsid w:val="002066C5"/>
    <w:rsid w:val="002126EA"/>
    <w:rsid w:val="00215C8F"/>
    <w:rsid w:val="002163AB"/>
    <w:rsid w:val="00216A12"/>
    <w:rsid w:val="00217D5B"/>
    <w:rsid w:val="0022346B"/>
    <w:rsid w:val="00237C2B"/>
    <w:rsid w:val="002518FD"/>
    <w:rsid w:val="00262E01"/>
    <w:rsid w:val="00265B05"/>
    <w:rsid w:val="00266414"/>
    <w:rsid w:val="0026675D"/>
    <w:rsid w:val="00270C74"/>
    <w:rsid w:val="00270F93"/>
    <w:rsid w:val="00273411"/>
    <w:rsid w:val="0027664E"/>
    <w:rsid w:val="00282E9E"/>
    <w:rsid w:val="00284434"/>
    <w:rsid w:val="00296656"/>
    <w:rsid w:val="00297241"/>
    <w:rsid w:val="002B3EC4"/>
    <w:rsid w:val="002C0176"/>
    <w:rsid w:val="002C399A"/>
    <w:rsid w:val="002C482F"/>
    <w:rsid w:val="002D52BC"/>
    <w:rsid w:val="002D5DEE"/>
    <w:rsid w:val="002E3228"/>
    <w:rsid w:val="002F1A4C"/>
    <w:rsid w:val="00303106"/>
    <w:rsid w:val="0030322C"/>
    <w:rsid w:val="003159D9"/>
    <w:rsid w:val="00341A85"/>
    <w:rsid w:val="003450C7"/>
    <w:rsid w:val="00347034"/>
    <w:rsid w:val="00352263"/>
    <w:rsid w:val="00363C04"/>
    <w:rsid w:val="00374445"/>
    <w:rsid w:val="00382655"/>
    <w:rsid w:val="00387823"/>
    <w:rsid w:val="00391C83"/>
    <w:rsid w:val="003A3C6A"/>
    <w:rsid w:val="003B0496"/>
    <w:rsid w:val="003C0E10"/>
    <w:rsid w:val="003C0FB4"/>
    <w:rsid w:val="003C5015"/>
    <w:rsid w:val="003D1742"/>
    <w:rsid w:val="003E5C78"/>
    <w:rsid w:val="003F1B38"/>
    <w:rsid w:val="003F6248"/>
    <w:rsid w:val="003F7188"/>
    <w:rsid w:val="00403B98"/>
    <w:rsid w:val="00404BDF"/>
    <w:rsid w:val="00406070"/>
    <w:rsid w:val="0041127A"/>
    <w:rsid w:val="004201A5"/>
    <w:rsid w:val="00427F82"/>
    <w:rsid w:val="00432DE8"/>
    <w:rsid w:val="004360A8"/>
    <w:rsid w:val="0044759C"/>
    <w:rsid w:val="00452556"/>
    <w:rsid w:val="00463608"/>
    <w:rsid w:val="00472557"/>
    <w:rsid w:val="00475DD9"/>
    <w:rsid w:val="0048117C"/>
    <w:rsid w:val="00496137"/>
    <w:rsid w:val="00497A33"/>
    <w:rsid w:val="004C0FE3"/>
    <w:rsid w:val="004C33EF"/>
    <w:rsid w:val="004E2417"/>
    <w:rsid w:val="004F459A"/>
    <w:rsid w:val="0050748F"/>
    <w:rsid w:val="00515B77"/>
    <w:rsid w:val="0051692D"/>
    <w:rsid w:val="00523825"/>
    <w:rsid w:val="0052759B"/>
    <w:rsid w:val="00532EC1"/>
    <w:rsid w:val="0053452A"/>
    <w:rsid w:val="005352CB"/>
    <w:rsid w:val="0053767D"/>
    <w:rsid w:val="005544D9"/>
    <w:rsid w:val="00566601"/>
    <w:rsid w:val="005775C7"/>
    <w:rsid w:val="00582DFB"/>
    <w:rsid w:val="00597D58"/>
    <w:rsid w:val="005A5630"/>
    <w:rsid w:val="005A5762"/>
    <w:rsid w:val="005B3408"/>
    <w:rsid w:val="005B5745"/>
    <w:rsid w:val="005E1E5B"/>
    <w:rsid w:val="005E2125"/>
    <w:rsid w:val="005E727A"/>
    <w:rsid w:val="006052C3"/>
    <w:rsid w:val="00610A6B"/>
    <w:rsid w:val="00613192"/>
    <w:rsid w:val="00614DFC"/>
    <w:rsid w:val="0061559C"/>
    <w:rsid w:val="006224CD"/>
    <w:rsid w:val="0062780C"/>
    <w:rsid w:val="0063443A"/>
    <w:rsid w:val="00650A06"/>
    <w:rsid w:val="00670416"/>
    <w:rsid w:val="0067455A"/>
    <w:rsid w:val="0067535B"/>
    <w:rsid w:val="006A06C7"/>
    <w:rsid w:val="006A380D"/>
    <w:rsid w:val="006B1D3A"/>
    <w:rsid w:val="006B7116"/>
    <w:rsid w:val="006C1B28"/>
    <w:rsid w:val="006D1CAC"/>
    <w:rsid w:val="006F1778"/>
    <w:rsid w:val="006F2DF9"/>
    <w:rsid w:val="006F3A5F"/>
    <w:rsid w:val="00701F07"/>
    <w:rsid w:val="00707D98"/>
    <w:rsid w:val="00707EF4"/>
    <w:rsid w:val="00715482"/>
    <w:rsid w:val="007164A9"/>
    <w:rsid w:val="007237D9"/>
    <w:rsid w:val="007316E0"/>
    <w:rsid w:val="00731F6F"/>
    <w:rsid w:val="0073401F"/>
    <w:rsid w:val="007464EB"/>
    <w:rsid w:val="0074767F"/>
    <w:rsid w:val="00750EF2"/>
    <w:rsid w:val="0075686C"/>
    <w:rsid w:val="007729E9"/>
    <w:rsid w:val="00774BFE"/>
    <w:rsid w:val="00777DFC"/>
    <w:rsid w:val="00785E23"/>
    <w:rsid w:val="00796C14"/>
    <w:rsid w:val="007A10C8"/>
    <w:rsid w:val="007B4947"/>
    <w:rsid w:val="007D4899"/>
    <w:rsid w:val="007E606F"/>
    <w:rsid w:val="007F2926"/>
    <w:rsid w:val="007F64EF"/>
    <w:rsid w:val="00801C62"/>
    <w:rsid w:val="00811D4A"/>
    <w:rsid w:val="008126A9"/>
    <w:rsid w:val="00830441"/>
    <w:rsid w:val="008466FB"/>
    <w:rsid w:val="00851DBB"/>
    <w:rsid w:val="00855200"/>
    <w:rsid w:val="0086087D"/>
    <w:rsid w:val="00866C34"/>
    <w:rsid w:val="00866C67"/>
    <w:rsid w:val="00884C55"/>
    <w:rsid w:val="00891E70"/>
    <w:rsid w:val="00892DA1"/>
    <w:rsid w:val="00895A33"/>
    <w:rsid w:val="00896013"/>
    <w:rsid w:val="008D06D6"/>
    <w:rsid w:val="008D40E4"/>
    <w:rsid w:val="008E0102"/>
    <w:rsid w:val="008E2A00"/>
    <w:rsid w:val="008F30A0"/>
    <w:rsid w:val="009056DB"/>
    <w:rsid w:val="00913CD8"/>
    <w:rsid w:val="00927A36"/>
    <w:rsid w:val="009374EA"/>
    <w:rsid w:val="009407B8"/>
    <w:rsid w:val="00941272"/>
    <w:rsid w:val="00946DD7"/>
    <w:rsid w:val="009535FD"/>
    <w:rsid w:val="00957DA8"/>
    <w:rsid w:val="009637DE"/>
    <w:rsid w:val="009725F9"/>
    <w:rsid w:val="0098160A"/>
    <w:rsid w:val="00982E8C"/>
    <w:rsid w:val="009932C6"/>
    <w:rsid w:val="00993AA9"/>
    <w:rsid w:val="00996F11"/>
    <w:rsid w:val="009A28F2"/>
    <w:rsid w:val="009A7659"/>
    <w:rsid w:val="009C623E"/>
    <w:rsid w:val="00A01E3F"/>
    <w:rsid w:val="00A15718"/>
    <w:rsid w:val="00A24EF4"/>
    <w:rsid w:val="00A318F7"/>
    <w:rsid w:val="00A37631"/>
    <w:rsid w:val="00A43CFB"/>
    <w:rsid w:val="00A52C16"/>
    <w:rsid w:val="00A62374"/>
    <w:rsid w:val="00A64C5F"/>
    <w:rsid w:val="00A719DC"/>
    <w:rsid w:val="00A724A6"/>
    <w:rsid w:val="00A80944"/>
    <w:rsid w:val="00A80C72"/>
    <w:rsid w:val="00AA2CE7"/>
    <w:rsid w:val="00AA3BE0"/>
    <w:rsid w:val="00AA3EB9"/>
    <w:rsid w:val="00AA5F94"/>
    <w:rsid w:val="00AB33B3"/>
    <w:rsid w:val="00AB382D"/>
    <w:rsid w:val="00AC1587"/>
    <w:rsid w:val="00AC4CAC"/>
    <w:rsid w:val="00AC5DC5"/>
    <w:rsid w:val="00AC7982"/>
    <w:rsid w:val="00AD1100"/>
    <w:rsid w:val="00AD3166"/>
    <w:rsid w:val="00AE2F2F"/>
    <w:rsid w:val="00AF1FEB"/>
    <w:rsid w:val="00AF701F"/>
    <w:rsid w:val="00B01097"/>
    <w:rsid w:val="00B05815"/>
    <w:rsid w:val="00B05AA0"/>
    <w:rsid w:val="00B11046"/>
    <w:rsid w:val="00B13656"/>
    <w:rsid w:val="00B16646"/>
    <w:rsid w:val="00B30401"/>
    <w:rsid w:val="00B41706"/>
    <w:rsid w:val="00B619D3"/>
    <w:rsid w:val="00B80AB6"/>
    <w:rsid w:val="00B81240"/>
    <w:rsid w:val="00B8130C"/>
    <w:rsid w:val="00B818AC"/>
    <w:rsid w:val="00B833F2"/>
    <w:rsid w:val="00B83740"/>
    <w:rsid w:val="00B94986"/>
    <w:rsid w:val="00B96F59"/>
    <w:rsid w:val="00BA4FF6"/>
    <w:rsid w:val="00BF2287"/>
    <w:rsid w:val="00C04BE8"/>
    <w:rsid w:val="00C071D5"/>
    <w:rsid w:val="00C110CA"/>
    <w:rsid w:val="00C11438"/>
    <w:rsid w:val="00C17453"/>
    <w:rsid w:val="00C24957"/>
    <w:rsid w:val="00C408CC"/>
    <w:rsid w:val="00C4268E"/>
    <w:rsid w:val="00C44B06"/>
    <w:rsid w:val="00C47174"/>
    <w:rsid w:val="00C5420F"/>
    <w:rsid w:val="00C548AF"/>
    <w:rsid w:val="00C6145A"/>
    <w:rsid w:val="00C61E09"/>
    <w:rsid w:val="00C61E9A"/>
    <w:rsid w:val="00C66E11"/>
    <w:rsid w:val="00C84C02"/>
    <w:rsid w:val="00C90A9D"/>
    <w:rsid w:val="00C9362D"/>
    <w:rsid w:val="00C95491"/>
    <w:rsid w:val="00CA02A7"/>
    <w:rsid w:val="00CB6921"/>
    <w:rsid w:val="00CC51FC"/>
    <w:rsid w:val="00CC5BE3"/>
    <w:rsid w:val="00CC5C40"/>
    <w:rsid w:val="00D0185A"/>
    <w:rsid w:val="00D1004D"/>
    <w:rsid w:val="00D20552"/>
    <w:rsid w:val="00D25F25"/>
    <w:rsid w:val="00D33A05"/>
    <w:rsid w:val="00D33BA6"/>
    <w:rsid w:val="00D360C8"/>
    <w:rsid w:val="00D46D77"/>
    <w:rsid w:val="00D5573E"/>
    <w:rsid w:val="00D637E0"/>
    <w:rsid w:val="00D66683"/>
    <w:rsid w:val="00D720EC"/>
    <w:rsid w:val="00D76E39"/>
    <w:rsid w:val="00DB3232"/>
    <w:rsid w:val="00DB4651"/>
    <w:rsid w:val="00DB4F9D"/>
    <w:rsid w:val="00DC4721"/>
    <w:rsid w:val="00DC7E98"/>
    <w:rsid w:val="00DD0A3F"/>
    <w:rsid w:val="00DE686D"/>
    <w:rsid w:val="00DF79F9"/>
    <w:rsid w:val="00E0086A"/>
    <w:rsid w:val="00E015B8"/>
    <w:rsid w:val="00E039B5"/>
    <w:rsid w:val="00E04B82"/>
    <w:rsid w:val="00E12AB5"/>
    <w:rsid w:val="00E12F88"/>
    <w:rsid w:val="00E253E1"/>
    <w:rsid w:val="00E2611F"/>
    <w:rsid w:val="00E26BCB"/>
    <w:rsid w:val="00E455CB"/>
    <w:rsid w:val="00E53E51"/>
    <w:rsid w:val="00E64D5C"/>
    <w:rsid w:val="00E740B1"/>
    <w:rsid w:val="00E75DAE"/>
    <w:rsid w:val="00E83C4A"/>
    <w:rsid w:val="00E862D2"/>
    <w:rsid w:val="00E91B3D"/>
    <w:rsid w:val="00EC7122"/>
    <w:rsid w:val="00ED2FE3"/>
    <w:rsid w:val="00EE5307"/>
    <w:rsid w:val="00EF0265"/>
    <w:rsid w:val="00F109DC"/>
    <w:rsid w:val="00F1300E"/>
    <w:rsid w:val="00F206EA"/>
    <w:rsid w:val="00F23E06"/>
    <w:rsid w:val="00F32AEB"/>
    <w:rsid w:val="00F34B44"/>
    <w:rsid w:val="00F40BDA"/>
    <w:rsid w:val="00F5048C"/>
    <w:rsid w:val="00F52FD8"/>
    <w:rsid w:val="00F604E0"/>
    <w:rsid w:val="00F62F1F"/>
    <w:rsid w:val="00F6402E"/>
    <w:rsid w:val="00F660FF"/>
    <w:rsid w:val="00F66679"/>
    <w:rsid w:val="00F73706"/>
    <w:rsid w:val="00F83CCD"/>
    <w:rsid w:val="00FA10C0"/>
    <w:rsid w:val="00FA4576"/>
    <w:rsid w:val="00FA4C3C"/>
    <w:rsid w:val="00FB3FAA"/>
    <w:rsid w:val="00FB6DDF"/>
    <w:rsid w:val="00FD287C"/>
    <w:rsid w:val="00FD28B1"/>
    <w:rsid w:val="00FD59CA"/>
    <w:rsid w:val="00FE2A7E"/>
    <w:rsid w:val="00FF0B34"/>
    <w:rsid w:val="00FF455E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9ecef"/>
    </o:shapedefaults>
    <o:shapelayout v:ext="edit">
      <o:idmap v:ext="edit" data="1"/>
    </o:shapelayout>
  </w:shapeDefaults>
  <w:decimalSymbol w:val=","/>
  <w:listSeparator w:val=";"/>
  <w15:chartTrackingRefBased/>
  <w15:docId w15:val="{05F816F6-317C-4D91-8085-C084E39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0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8E2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E2A00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50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E2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8E2A00"/>
    <w:rPr>
      <w:sz w:val="16"/>
      <w:szCs w:val="16"/>
    </w:rPr>
  </w:style>
  <w:style w:type="character" w:styleId="Odwoanieprzypisudolnego">
    <w:name w:val="footnote reference"/>
    <w:semiHidden/>
    <w:rsid w:val="008E2A00"/>
    <w:rPr>
      <w:vertAlign w:val="superscript"/>
    </w:rPr>
  </w:style>
  <w:style w:type="table" w:styleId="Tabela-Siatka">
    <w:name w:val="Table Grid"/>
    <w:basedOn w:val="Standardowy"/>
    <w:semiHidden/>
    <w:rsid w:val="008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E2A0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8E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E2A00"/>
    <w:rPr>
      <w:b/>
      <w:bCs/>
    </w:rPr>
  </w:style>
  <w:style w:type="paragraph" w:styleId="Tekstprzypisudolnego">
    <w:name w:val="footnote text"/>
    <w:basedOn w:val="Normalny"/>
    <w:semiHidden/>
    <w:rsid w:val="008E2A00"/>
    <w:rPr>
      <w:sz w:val="20"/>
      <w:szCs w:val="20"/>
    </w:rPr>
  </w:style>
  <w:style w:type="character" w:styleId="Hipercze">
    <w:name w:val="Hyperlink"/>
    <w:semiHidden/>
    <w:rsid w:val="008E2A00"/>
    <w:rPr>
      <w:color w:val="0000FF"/>
      <w:u w:val="single"/>
    </w:rPr>
  </w:style>
  <w:style w:type="paragraph" w:customStyle="1" w:styleId="Address">
    <w:name w:val="Address"/>
    <w:basedOn w:val="Normalny"/>
    <w:autoRedefine/>
    <w:rsid w:val="000719DC"/>
    <w:rPr>
      <w:rFonts w:ascii="Arial" w:hAnsi="Arial" w:cs="Arial"/>
      <w:noProof/>
      <w:sz w:val="16"/>
      <w:szCs w:val="18"/>
    </w:rPr>
  </w:style>
  <w:style w:type="paragraph" w:customStyle="1" w:styleId="EmailWebsite">
    <w:name w:val="Email/Website"/>
    <w:basedOn w:val="Normalny"/>
    <w:rsid w:val="000719DC"/>
    <w:pPr>
      <w:spacing w:before="60"/>
    </w:pPr>
    <w:rPr>
      <w:rFonts w:ascii="Arial" w:hAnsi="Arial" w:cs="Arial"/>
      <w:b/>
      <w:color w:val="0063A4"/>
      <w:sz w:val="16"/>
      <w:szCs w:val="22"/>
    </w:rPr>
  </w:style>
  <w:style w:type="paragraph" w:customStyle="1" w:styleId="CompanyName">
    <w:name w:val="Company Name"/>
    <w:basedOn w:val="Normalny"/>
    <w:rsid w:val="000719DC"/>
    <w:pPr>
      <w:spacing w:before="60" w:after="60"/>
    </w:pPr>
    <w:rPr>
      <w:rFonts w:ascii="Arial" w:hAnsi="Arial" w:cs="Arial"/>
      <w:b/>
      <w:sz w:val="20"/>
      <w:szCs w:val="22"/>
    </w:rPr>
  </w:style>
  <w:style w:type="character" w:customStyle="1" w:styleId="menu1">
    <w:name w:val="menu1"/>
    <w:basedOn w:val="Domylnaczcionkaakapitu"/>
    <w:rsid w:val="00FF0B34"/>
  </w:style>
  <w:style w:type="character" w:styleId="Tekstzastpczy">
    <w:name w:val="Placeholder Text"/>
    <w:uiPriority w:val="99"/>
    <w:semiHidden/>
    <w:rsid w:val="00CC51FC"/>
    <w:rPr>
      <w:color w:val="808080"/>
    </w:rPr>
  </w:style>
  <w:style w:type="character" w:styleId="UyteHipercze">
    <w:name w:val="FollowedHyperlink"/>
    <w:rsid w:val="00EE5307"/>
    <w:rPr>
      <w:color w:val="800080"/>
      <w:u w:val="single"/>
    </w:rPr>
  </w:style>
  <w:style w:type="paragraph" w:styleId="Nagwek">
    <w:name w:val="header"/>
    <w:basedOn w:val="Normalny"/>
    <w:link w:val="NagwekZnak"/>
    <w:rsid w:val="00622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4C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6224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24CD"/>
    <w:rPr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450C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0B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nowakowski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n.nowakowski@w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_TEMPLATES\OFFICE%20TEMPLATES\Contrasting%20%20Pastel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54F8-D565-4667-910C-13F055F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Contrasting  Pastels</Template>
  <TotalTime>56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Be-Creative Co LTD</vt:lpstr>
      <vt:lpstr>Contrasting  Pastels</vt:lpstr>
      <vt:lpstr>OfficeReady 4.0</vt:lpstr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Be-Creative Co LTD</dc:title>
  <dc:subject>CV, wzór CV</dc:subject>
  <dc:creator>Precision Consulting Polska</dc:creator>
  <cp:keywords>cv, wzór cv, list motywacyjny, życiorys, szablon cv, wzory cv,</cp:keywords>
  <dc:description/>
  <cp:lastModifiedBy>Piotr Binkowski</cp:lastModifiedBy>
  <cp:revision>8</cp:revision>
  <cp:lastPrinted>2015-03-27T04:15:00Z</cp:lastPrinted>
  <dcterms:created xsi:type="dcterms:W3CDTF">2015-03-27T03:16:00Z</dcterms:created>
  <dcterms:modified xsi:type="dcterms:W3CDTF">2015-04-05T09:37:00Z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Be-Creative</vt:lpwstr>
  </property>
  <property fmtid="{D5CDD505-2E9C-101B-9397-08002B2CF9AE}" pid="6" name="Attribution">
    <vt:lpwstr>Copyright © 2010 Be-Creative LTD Co. All Rights Reserved.</vt:lpwstr>
  </property>
</Properties>
</file>